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2F" w:rsidRPr="00B61042" w:rsidRDefault="00562E2F" w:rsidP="009311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4817"/>
      </w:tblGrid>
      <w:tr w:rsidR="003C01F0" w:rsidRPr="00B61042" w:rsidTr="003C01F0">
        <w:tc>
          <w:tcPr>
            <w:tcW w:w="2501" w:type="pct"/>
            <w:shd w:val="clear" w:color="auto" w:fill="auto"/>
            <w:vAlign w:val="center"/>
          </w:tcPr>
          <w:p w:rsidR="003C01F0" w:rsidRPr="00DE7314" w:rsidRDefault="003C01F0" w:rsidP="002830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99" w:type="pct"/>
            <w:shd w:val="clear" w:color="auto" w:fill="auto"/>
          </w:tcPr>
          <w:p w:rsidR="003C01F0" w:rsidRPr="00B61042" w:rsidRDefault="003C01F0" w:rsidP="00C86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42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:rsidR="003C01F0" w:rsidRPr="00B61042" w:rsidRDefault="003C01F0" w:rsidP="00C86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42">
              <w:rPr>
                <w:rFonts w:ascii="Times New Roman" w:hAnsi="Times New Roman"/>
                <w:sz w:val="24"/>
                <w:szCs w:val="24"/>
              </w:rPr>
              <w:t xml:space="preserve">органа по сертификации </w:t>
            </w:r>
          </w:p>
          <w:p w:rsidR="003C01F0" w:rsidRPr="00B61042" w:rsidRDefault="003C01F0" w:rsidP="00C86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42">
              <w:rPr>
                <w:rFonts w:ascii="Times New Roman" w:hAnsi="Times New Roman"/>
                <w:sz w:val="24"/>
                <w:szCs w:val="24"/>
              </w:rPr>
              <w:t>ООО «СЦ Промжелдортранс»</w:t>
            </w:r>
          </w:p>
          <w:p w:rsidR="003C01F0" w:rsidRPr="00B61042" w:rsidRDefault="003C01F0" w:rsidP="00771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42">
              <w:rPr>
                <w:rFonts w:ascii="Times New Roman" w:hAnsi="Times New Roman"/>
                <w:sz w:val="24"/>
                <w:szCs w:val="24"/>
              </w:rPr>
              <w:t xml:space="preserve">109387, г. Москва, ул. Летняя 7 стр.1, </w:t>
            </w:r>
            <w:hyperlink r:id="rId8" w:history="1">
              <w:r w:rsidR="00207008" w:rsidRPr="004775FD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sale</w:t>
              </w:r>
              <w:r w:rsidR="00207008" w:rsidRPr="004775FD">
                <w:rPr>
                  <w:rStyle w:val="af5"/>
                  <w:rFonts w:ascii="Times New Roman" w:hAnsi="Times New Roman"/>
                  <w:sz w:val="24"/>
                  <w:szCs w:val="24"/>
                </w:rPr>
                <w:t>@</w:t>
              </w:r>
              <w:r w:rsidR="00207008" w:rsidRPr="004775FD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scpgt</w:t>
              </w:r>
              <w:r w:rsidR="00207008" w:rsidRPr="004775FD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="00207008" w:rsidRPr="004775FD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  <w:r w:rsidR="00DA5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2E2F" w:rsidRPr="00B61042" w:rsidRDefault="00562E2F" w:rsidP="00562E2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1E15" w:rsidRPr="002830C7" w:rsidRDefault="002830C7" w:rsidP="00283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30C7"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br/>
      </w:r>
      <w:r w:rsidR="00DA5D0C">
        <w:rPr>
          <w:rFonts w:ascii="Times New Roman" w:hAnsi="Times New Roman"/>
          <w:b/>
          <w:sz w:val="24"/>
          <w:szCs w:val="24"/>
        </w:rPr>
        <w:t>на</w:t>
      </w:r>
      <w:r w:rsidRPr="002830C7">
        <w:rPr>
          <w:rFonts w:ascii="Times New Roman" w:hAnsi="Times New Roman"/>
          <w:b/>
          <w:sz w:val="24"/>
          <w:szCs w:val="24"/>
        </w:rPr>
        <w:t xml:space="preserve"> </w:t>
      </w:r>
      <w:r w:rsidR="00E74894">
        <w:rPr>
          <w:rFonts w:ascii="Times New Roman" w:hAnsi="Times New Roman"/>
          <w:b/>
          <w:sz w:val="24"/>
          <w:szCs w:val="24"/>
        </w:rPr>
        <w:t>расширени</w:t>
      </w:r>
      <w:r w:rsidR="00DA5D0C">
        <w:rPr>
          <w:rFonts w:ascii="Times New Roman" w:hAnsi="Times New Roman"/>
          <w:b/>
          <w:sz w:val="24"/>
          <w:szCs w:val="24"/>
        </w:rPr>
        <w:t>е</w:t>
      </w:r>
      <w:r w:rsidR="00E74894">
        <w:rPr>
          <w:rFonts w:ascii="Times New Roman" w:hAnsi="Times New Roman"/>
          <w:b/>
          <w:sz w:val="24"/>
          <w:szCs w:val="24"/>
        </w:rPr>
        <w:t xml:space="preserve"> </w:t>
      </w:r>
      <w:r w:rsidR="00DA5D0C">
        <w:rPr>
          <w:rFonts w:ascii="Times New Roman" w:hAnsi="Times New Roman"/>
          <w:b/>
          <w:sz w:val="24"/>
          <w:szCs w:val="24"/>
        </w:rPr>
        <w:t xml:space="preserve">действующей </w:t>
      </w:r>
      <w:r w:rsidRPr="002830C7">
        <w:rPr>
          <w:rFonts w:ascii="Times New Roman" w:hAnsi="Times New Roman"/>
          <w:b/>
          <w:sz w:val="24"/>
          <w:szCs w:val="24"/>
        </w:rPr>
        <w:t>области сертификации</w:t>
      </w:r>
    </w:p>
    <w:p w:rsidR="002830C7" w:rsidRDefault="002830C7" w:rsidP="002830C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830C7" w:rsidRDefault="002830C7" w:rsidP="002830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569E4" w:rsidTr="00467C13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4569E4" w:rsidRPr="002830C7" w:rsidRDefault="004569E4" w:rsidP="00283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0C7" w:rsidTr="00467C13">
        <w:tc>
          <w:tcPr>
            <w:tcW w:w="5000" w:type="pct"/>
            <w:tcBorders>
              <w:top w:val="single" w:sz="4" w:space="0" w:color="auto"/>
            </w:tcBorders>
          </w:tcPr>
          <w:p w:rsidR="002830C7" w:rsidRPr="002830C7" w:rsidRDefault="002830C7" w:rsidP="004569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(заявитель (для юридического лица) – полное и сокращенное</w:t>
            </w:r>
            <w:r w:rsidR="004569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фирменное</w:t>
            </w:r>
            <w:r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наименование)</w:t>
            </w:r>
          </w:p>
        </w:tc>
      </w:tr>
      <w:tr w:rsidR="002830C7" w:rsidTr="00467C13">
        <w:tc>
          <w:tcPr>
            <w:tcW w:w="5000" w:type="pct"/>
            <w:tcBorders>
              <w:bottom w:val="single" w:sz="4" w:space="0" w:color="auto"/>
            </w:tcBorders>
          </w:tcPr>
          <w:p w:rsidR="002830C7" w:rsidRDefault="002830C7" w:rsidP="00283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C13" w:rsidRPr="002830C7" w:rsidRDefault="00467C13" w:rsidP="00283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0C7" w:rsidTr="00467C13">
        <w:tc>
          <w:tcPr>
            <w:tcW w:w="5000" w:type="pct"/>
            <w:tcBorders>
              <w:top w:val="single" w:sz="4" w:space="0" w:color="auto"/>
            </w:tcBorders>
          </w:tcPr>
          <w:p w:rsidR="002830C7" w:rsidRDefault="002830C7" w:rsidP="00283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(юридический адрес)</w:t>
            </w:r>
          </w:p>
          <w:p w:rsidR="009D4FA7" w:rsidRPr="002830C7" w:rsidRDefault="009D4FA7" w:rsidP="00283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0C7" w:rsidTr="00467C13">
        <w:tc>
          <w:tcPr>
            <w:tcW w:w="5000" w:type="pct"/>
            <w:tcBorders>
              <w:bottom w:val="single" w:sz="4" w:space="0" w:color="auto"/>
            </w:tcBorders>
          </w:tcPr>
          <w:p w:rsidR="002830C7" w:rsidRDefault="002830C7" w:rsidP="004569E4">
            <w:pPr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C13" w:rsidRPr="002830C7" w:rsidRDefault="00467C13" w:rsidP="00467C1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9E4" w:rsidTr="00467C13">
        <w:tc>
          <w:tcPr>
            <w:tcW w:w="5000" w:type="pct"/>
            <w:tcBorders>
              <w:top w:val="single" w:sz="4" w:space="0" w:color="auto"/>
            </w:tcBorders>
          </w:tcPr>
          <w:p w:rsidR="004569E4" w:rsidRPr="002830C7" w:rsidRDefault="004569E4" w:rsidP="00DA5D0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9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(действующая область сертификации</w:t>
            </w:r>
            <w:r w:rsidR="00467C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</w:t>
            </w:r>
            <w:r w:rsidRPr="004569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номер сертификата соответствия)</w:t>
            </w:r>
          </w:p>
        </w:tc>
      </w:tr>
      <w:tr w:rsidR="004569E4" w:rsidTr="00467C13">
        <w:tc>
          <w:tcPr>
            <w:tcW w:w="5000" w:type="pct"/>
            <w:tcBorders>
              <w:bottom w:val="single" w:sz="4" w:space="0" w:color="auto"/>
            </w:tcBorders>
          </w:tcPr>
          <w:p w:rsidR="004569E4" w:rsidRDefault="004569E4" w:rsidP="004569E4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67C13" w:rsidRPr="004569E4" w:rsidRDefault="00467C13" w:rsidP="00467C1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830C7" w:rsidTr="00467C13">
        <w:tc>
          <w:tcPr>
            <w:tcW w:w="5000" w:type="pct"/>
            <w:tcBorders>
              <w:top w:val="single" w:sz="4" w:space="0" w:color="auto"/>
            </w:tcBorders>
          </w:tcPr>
          <w:p w:rsidR="002830C7" w:rsidRPr="002830C7" w:rsidRDefault="002830C7" w:rsidP="00DA5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467C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заявляемая на расширени</w:t>
            </w:r>
            <w:r w:rsidR="00DA5D0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467C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область сертификации</w:t>
            </w:r>
            <w:r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830C7" w:rsidTr="00467C13">
        <w:tc>
          <w:tcPr>
            <w:tcW w:w="5000" w:type="pct"/>
            <w:tcBorders>
              <w:bottom w:val="single" w:sz="4" w:space="0" w:color="auto"/>
            </w:tcBorders>
          </w:tcPr>
          <w:p w:rsidR="002830C7" w:rsidRDefault="002830C7" w:rsidP="009D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C13" w:rsidRPr="009D4FA7" w:rsidRDefault="00467C13" w:rsidP="009D4F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0C7" w:rsidTr="00467C13">
        <w:tc>
          <w:tcPr>
            <w:tcW w:w="5000" w:type="pct"/>
            <w:tcBorders>
              <w:top w:val="single" w:sz="4" w:space="0" w:color="auto"/>
            </w:tcBorders>
          </w:tcPr>
          <w:p w:rsidR="002830C7" w:rsidRPr="002830C7" w:rsidRDefault="00467C13" w:rsidP="00E748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2830C7" w:rsidRP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нормативные документы,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соответствия, с которыми связан</w:t>
            </w:r>
            <w:r w:rsid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 </w:t>
            </w:r>
            <w:r w:rsidR="00E748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расширяемая </w:t>
            </w:r>
            <w:r w:rsidR="002830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области сертификации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2830C7" w:rsidRDefault="002830C7" w:rsidP="002830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2781" w:rsidRDefault="005F2781" w:rsidP="005F27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51"/>
        <w:gridCol w:w="3360"/>
        <w:gridCol w:w="1168"/>
        <w:gridCol w:w="1459"/>
      </w:tblGrid>
      <w:tr w:rsidR="002830C7" w:rsidRPr="00C46EDE" w:rsidTr="00467C13">
        <w:trPr>
          <w:jc w:val="center"/>
        </w:trPr>
        <w:tc>
          <w:tcPr>
            <w:tcW w:w="1894" w:type="pct"/>
            <w:shd w:val="clear" w:color="auto" w:fill="auto"/>
          </w:tcPr>
          <w:p w:rsidR="002830C7" w:rsidRPr="00C46EDE" w:rsidRDefault="002830C7" w:rsidP="00C46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shd w:val="clear" w:color="auto" w:fill="auto"/>
          </w:tcPr>
          <w:p w:rsidR="002830C7" w:rsidRPr="00C46EDE" w:rsidRDefault="002830C7" w:rsidP="00C46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2830C7" w:rsidRPr="00C46EDE" w:rsidRDefault="002830C7" w:rsidP="00C46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2830C7" w:rsidRPr="00C46EDE" w:rsidRDefault="002830C7" w:rsidP="00C46E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0C7" w:rsidRPr="00C46EDE" w:rsidTr="00467C13">
        <w:trPr>
          <w:jc w:val="center"/>
        </w:trPr>
        <w:tc>
          <w:tcPr>
            <w:tcW w:w="1894" w:type="pct"/>
            <w:shd w:val="clear" w:color="auto" w:fill="auto"/>
            <w:vAlign w:val="center"/>
          </w:tcPr>
          <w:p w:rsidR="002830C7" w:rsidRPr="002830C7" w:rsidRDefault="002830C7" w:rsidP="002830C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2830C7">
              <w:rPr>
                <w:rFonts w:ascii="Times New Roman" w:hAnsi="Times New Roman"/>
                <w:i/>
                <w:sz w:val="20"/>
                <w:szCs w:val="24"/>
              </w:rPr>
              <w:t>(должность руководителя юридического лица или ИП)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2830C7" w:rsidRPr="002830C7" w:rsidRDefault="002830C7" w:rsidP="002830C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2830C7">
              <w:rPr>
                <w:rFonts w:ascii="Times New Roman" w:hAnsi="Times New Roman"/>
                <w:i/>
                <w:sz w:val="20"/>
                <w:szCs w:val="24"/>
              </w:rPr>
              <w:t>(Ф.И.О.)</w:t>
            </w:r>
          </w:p>
        </w:tc>
        <w:tc>
          <w:tcPr>
            <w:tcW w:w="606" w:type="pct"/>
            <w:vAlign w:val="center"/>
          </w:tcPr>
          <w:p w:rsidR="002830C7" w:rsidRPr="002830C7" w:rsidRDefault="002830C7" w:rsidP="002830C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2830C7">
              <w:rPr>
                <w:rFonts w:ascii="Times New Roman" w:hAnsi="Times New Roman"/>
                <w:i/>
                <w:sz w:val="20"/>
                <w:szCs w:val="24"/>
              </w:rPr>
              <w:t xml:space="preserve">М.П. </w:t>
            </w:r>
            <w:r w:rsidRPr="002830C7">
              <w:rPr>
                <w:rFonts w:ascii="Times New Roman" w:hAnsi="Times New Roman"/>
                <w:i/>
                <w:sz w:val="20"/>
                <w:szCs w:val="24"/>
              </w:rPr>
              <w:br/>
              <w:t>(если имеется)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830C7" w:rsidRPr="002830C7" w:rsidRDefault="002830C7" w:rsidP="002830C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2830C7">
              <w:rPr>
                <w:rFonts w:ascii="Times New Roman" w:hAnsi="Times New Roman"/>
                <w:i/>
                <w:sz w:val="20"/>
                <w:szCs w:val="24"/>
              </w:rPr>
              <w:t>(подпись)</w:t>
            </w:r>
          </w:p>
        </w:tc>
      </w:tr>
    </w:tbl>
    <w:p w:rsidR="00B5199D" w:rsidRDefault="00B5199D" w:rsidP="003C4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49"/>
        <w:gridCol w:w="1081"/>
        <w:gridCol w:w="1160"/>
        <w:gridCol w:w="1448"/>
      </w:tblGrid>
      <w:tr w:rsidR="009D4FA7" w:rsidRPr="009D4FA7" w:rsidTr="00467C13">
        <w:trPr>
          <w:jc w:val="center"/>
        </w:trPr>
        <w:tc>
          <w:tcPr>
            <w:tcW w:w="3086" w:type="pct"/>
            <w:shd w:val="clear" w:color="auto" w:fill="auto"/>
          </w:tcPr>
          <w:p w:rsidR="009D4FA7" w:rsidRPr="009D4FA7" w:rsidRDefault="009D4FA7" w:rsidP="009D4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D4FA7" w:rsidRPr="009D4FA7" w:rsidRDefault="009D4FA7" w:rsidP="00467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A7">
              <w:rPr>
                <w:rFonts w:ascii="Times New Roman" w:hAnsi="Times New Roman"/>
                <w:sz w:val="24"/>
                <w:szCs w:val="24"/>
              </w:rPr>
              <w:t>«</w:t>
            </w:r>
            <w:r w:rsidR="00467C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D4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2" w:type="pct"/>
            <w:tcBorders>
              <w:bottom w:val="single" w:sz="4" w:space="0" w:color="A6A6A6" w:themeColor="background1" w:themeShade="A6"/>
            </w:tcBorders>
          </w:tcPr>
          <w:p w:rsidR="009D4FA7" w:rsidRPr="009D4FA7" w:rsidRDefault="009D4FA7" w:rsidP="009D4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D4FA7" w:rsidRPr="009D4FA7" w:rsidRDefault="009D4FA7" w:rsidP="00467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4FA7" w:rsidRPr="009D4FA7" w:rsidTr="00467C13">
        <w:trPr>
          <w:jc w:val="center"/>
        </w:trPr>
        <w:tc>
          <w:tcPr>
            <w:tcW w:w="3086" w:type="pct"/>
            <w:shd w:val="clear" w:color="auto" w:fill="auto"/>
          </w:tcPr>
          <w:p w:rsidR="009D4FA7" w:rsidRPr="009D4FA7" w:rsidRDefault="009D4FA7" w:rsidP="009D4F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9D4FA7" w:rsidRPr="009D4FA7" w:rsidRDefault="009D4FA7" w:rsidP="009D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D4FA7">
              <w:rPr>
                <w:rFonts w:ascii="Times New Roman" w:hAnsi="Times New Roman"/>
                <w:i/>
                <w:sz w:val="20"/>
                <w:szCs w:val="24"/>
              </w:rPr>
              <w:t>число</w:t>
            </w:r>
          </w:p>
        </w:tc>
        <w:tc>
          <w:tcPr>
            <w:tcW w:w="602" w:type="pct"/>
            <w:tcBorders>
              <w:top w:val="single" w:sz="4" w:space="0" w:color="A6A6A6" w:themeColor="background1" w:themeShade="A6"/>
            </w:tcBorders>
          </w:tcPr>
          <w:p w:rsidR="009D4FA7" w:rsidRPr="009D4FA7" w:rsidRDefault="009D4FA7" w:rsidP="009D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D4FA7">
              <w:rPr>
                <w:rFonts w:ascii="Times New Roman" w:hAnsi="Times New Roman"/>
                <w:i/>
                <w:sz w:val="20"/>
                <w:szCs w:val="24"/>
              </w:rPr>
              <w:t>месяц</w:t>
            </w:r>
          </w:p>
        </w:tc>
        <w:tc>
          <w:tcPr>
            <w:tcW w:w="752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9D4FA7" w:rsidRPr="009D4FA7" w:rsidRDefault="009D4FA7" w:rsidP="009D4FA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9D4FA7">
              <w:rPr>
                <w:rFonts w:ascii="Times New Roman" w:hAnsi="Times New Roman"/>
                <w:i/>
                <w:sz w:val="20"/>
                <w:szCs w:val="24"/>
              </w:rPr>
              <w:t>год</w:t>
            </w:r>
          </w:p>
        </w:tc>
      </w:tr>
    </w:tbl>
    <w:p w:rsidR="00DF2F2E" w:rsidRDefault="00DF2F2E" w:rsidP="00DF2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6B51" w:rsidRDefault="00686B51" w:rsidP="00DF2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6DC5" w:rsidRDefault="00326DC5" w:rsidP="00DF2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6DC5" w:rsidRDefault="00326DC5" w:rsidP="00DF2F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13DC" w:rsidRDefault="00D62778" w:rsidP="00D62778">
      <w:pPr>
        <w:tabs>
          <w:tab w:val="left" w:pos="54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213DC" w:rsidSect="002830C7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B8" w:rsidRDefault="00C35DB8" w:rsidP="00D06791">
      <w:pPr>
        <w:spacing w:after="0" w:line="240" w:lineRule="auto"/>
      </w:pPr>
      <w:r>
        <w:separator/>
      </w:r>
    </w:p>
  </w:endnote>
  <w:endnote w:type="continuationSeparator" w:id="0">
    <w:p w:rsidR="00C35DB8" w:rsidRDefault="00C35DB8" w:rsidP="00D0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C7" w:rsidRPr="00686B51" w:rsidRDefault="007970C7">
    <w:pPr>
      <w:pStyle w:val="a9"/>
      <w:rPr>
        <w:rFonts w:ascii="Times New Roman" w:hAnsi="Times New Roman"/>
        <w:sz w:val="24"/>
      </w:rPr>
    </w:pPr>
    <w:r w:rsidRPr="00686B51">
      <w:rPr>
        <w:rFonts w:ascii="Times New Roman" w:hAnsi="Times New Roman"/>
        <w:sz w:val="24"/>
      </w:rPr>
      <w:t>Исп.</w:t>
    </w:r>
  </w:p>
  <w:p w:rsidR="00686B51" w:rsidRDefault="00686B51">
    <w:pPr>
      <w:pStyle w:val="a9"/>
      <w:rPr>
        <w:rFonts w:ascii="Times New Roman" w:hAnsi="Times New Roman"/>
        <w:sz w:val="24"/>
      </w:rPr>
    </w:pPr>
    <w:r w:rsidRPr="00686B51">
      <w:rPr>
        <w:rFonts w:ascii="Times New Roman" w:hAnsi="Times New Roman"/>
        <w:sz w:val="24"/>
      </w:rPr>
      <w:t>Тел.</w:t>
    </w:r>
  </w:p>
  <w:p w:rsidR="0062723C" w:rsidRPr="0062723C" w:rsidRDefault="0062723C">
    <w:pPr>
      <w:pStyle w:val="a9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Эл.</w:t>
    </w:r>
    <w:r w:rsidR="00BF6749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>почта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B8" w:rsidRDefault="00C35DB8" w:rsidP="00D06791">
      <w:pPr>
        <w:spacing w:after="0" w:line="240" w:lineRule="auto"/>
      </w:pPr>
      <w:r>
        <w:separator/>
      </w:r>
    </w:p>
  </w:footnote>
  <w:footnote w:type="continuationSeparator" w:id="0">
    <w:p w:rsidR="00C35DB8" w:rsidRDefault="00C35DB8" w:rsidP="00D0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CA" w:rsidRPr="00C45ECA" w:rsidRDefault="00C45ECA">
    <w:pPr>
      <w:pStyle w:val="a7"/>
      <w:rPr>
        <w:rFonts w:ascii="Times New Roman" w:hAnsi="Times New Roman"/>
        <w:sz w:val="20"/>
        <w:szCs w:val="20"/>
      </w:rPr>
    </w:pPr>
    <w:r w:rsidRPr="00C45ECA">
      <w:rPr>
        <w:rFonts w:ascii="Times New Roman" w:hAnsi="Times New Roman"/>
        <w:sz w:val="20"/>
        <w:szCs w:val="20"/>
      </w:rPr>
      <w:t xml:space="preserve">Форма заявление о </w:t>
    </w:r>
    <w:r w:rsidR="00E74894">
      <w:rPr>
        <w:rFonts w:ascii="Times New Roman" w:hAnsi="Times New Roman"/>
        <w:sz w:val="20"/>
        <w:szCs w:val="20"/>
      </w:rPr>
      <w:t xml:space="preserve">расширении </w:t>
    </w:r>
    <w:r w:rsidRPr="00C45ECA">
      <w:rPr>
        <w:rFonts w:ascii="Times New Roman" w:hAnsi="Times New Roman"/>
        <w:sz w:val="20"/>
        <w:szCs w:val="20"/>
      </w:rPr>
      <w:t xml:space="preserve">области сертификации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742E7"/>
    <w:multiLevelType w:val="hybridMultilevel"/>
    <w:tmpl w:val="54804B86"/>
    <w:lvl w:ilvl="0" w:tplc="ADC4D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8"/>
    <w:rsid w:val="00011E0C"/>
    <w:rsid w:val="00020B5E"/>
    <w:rsid w:val="00022EDE"/>
    <w:rsid w:val="000620A3"/>
    <w:rsid w:val="00065F89"/>
    <w:rsid w:val="00080282"/>
    <w:rsid w:val="00081B72"/>
    <w:rsid w:val="00087A07"/>
    <w:rsid w:val="000A2BF3"/>
    <w:rsid w:val="000C4AB4"/>
    <w:rsid w:val="000D04F1"/>
    <w:rsid w:val="000D326C"/>
    <w:rsid w:val="00101F2D"/>
    <w:rsid w:val="0011511B"/>
    <w:rsid w:val="00116DF8"/>
    <w:rsid w:val="001455E4"/>
    <w:rsid w:val="00156582"/>
    <w:rsid w:val="00162827"/>
    <w:rsid w:val="0016494B"/>
    <w:rsid w:val="001953C0"/>
    <w:rsid w:val="001962D2"/>
    <w:rsid w:val="001A0671"/>
    <w:rsid w:val="001A3CB1"/>
    <w:rsid w:val="001A7DDE"/>
    <w:rsid w:val="001F35F5"/>
    <w:rsid w:val="002039E3"/>
    <w:rsid w:val="00207008"/>
    <w:rsid w:val="0024463A"/>
    <w:rsid w:val="00245428"/>
    <w:rsid w:val="002659FE"/>
    <w:rsid w:val="002830C7"/>
    <w:rsid w:val="00291568"/>
    <w:rsid w:val="002A400E"/>
    <w:rsid w:val="002C1213"/>
    <w:rsid w:val="002C4772"/>
    <w:rsid w:val="002E6667"/>
    <w:rsid w:val="00326DC5"/>
    <w:rsid w:val="00340EF5"/>
    <w:rsid w:val="0036084C"/>
    <w:rsid w:val="00365F20"/>
    <w:rsid w:val="00370E0D"/>
    <w:rsid w:val="00376223"/>
    <w:rsid w:val="003C01F0"/>
    <w:rsid w:val="003C38DC"/>
    <w:rsid w:val="003C496A"/>
    <w:rsid w:val="003F44D2"/>
    <w:rsid w:val="00413B7D"/>
    <w:rsid w:val="0041537C"/>
    <w:rsid w:val="00415432"/>
    <w:rsid w:val="004569E4"/>
    <w:rsid w:val="00467C13"/>
    <w:rsid w:val="004A5C88"/>
    <w:rsid w:val="004B40C1"/>
    <w:rsid w:val="004B730A"/>
    <w:rsid w:val="004C0E3C"/>
    <w:rsid w:val="00502B9F"/>
    <w:rsid w:val="005274FC"/>
    <w:rsid w:val="00534AA0"/>
    <w:rsid w:val="005358BA"/>
    <w:rsid w:val="00550C3F"/>
    <w:rsid w:val="00562E2F"/>
    <w:rsid w:val="0056688F"/>
    <w:rsid w:val="005901FA"/>
    <w:rsid w:val="005A0F03"/>
    <w:rsid w:val="005A150D"/>
    <w:rsid w:val="005A255D"/>
    <w:rsid w:val="005C243F"/>
    <w:rsid w:val="005C4078"/>
    <w:rsid w:val="005D2380"/>
    <w:rsid w:val="005F2781"/>
    <w:rsid w:val="00604727"/>
    <w:rsid w:val="00606E0A"/>
    <w:rsid w:val="00613687"/>
    <w:rsid w:val="0062723C"/>
    <w:rsid w:val="006727DD"/>
    <w:rsid w:val="00680E02"/>
    <w:rsid w:val="0068115D"/>
    <w:rsid w:val="00684A43"/>
    <w:rsid w:val="00686B51"/>
    <w:rsid w:val="006A1D52"/>
    <w:rsid w:val="006B058A"/>
    <w:rsid w:val="006B4703"/>
    <w:rsid w:val="0070352D"/>
    <w:rsid w:val="00711B47"/>
    <w:rsid w:val="007132B3"/>
    <w:rsid w:val="007208D2"/>
    <w:rsid w:val="00727940"/>
    <w:rsid w:val="00736634"/>
    <w:rsid w:val="007477FD"/>
    <w:rsid w:val="00761E0A"/>
    <w:rsid w:val="00771268"/>
    <w:rsid w:val="007726AF"/>
    <w:rsid w:val="007970C7"/>
    <w:rsid w:val="007B4B48"/>
    <w:rsid w:val="007C5B70"/>
    <w:rsid w:val="007D54E1"/>
    <w:rsid w:val="007D66CB"/>
    <w:rsid w:val="007F7E13"/>
    <w:rsid w:val="00801981"/>
    <w:rsid w:val="00816E09"/>
    <w:rsid w:val="00845E4D"/>
    <w:rsid w:val="00860D93"/>
    <w:rsid w:val="00881E15"/>
    <w:rsid w:val="008C1522"/>
    <w:rsid w:val="008C1CF4"/>
    <w:rsid w:val="008C285C"/>
    <w:rsid w:val="008E7E7B"/>
    <w:rsid w:val="009311AB"/>
    <w:rsid w:val="00942107"/>
    <w:rsid w:val="0096049D"/>
    <w:rsid w:val="0096079C"/>
    <w:rsid w:val="009C4FE5"/>
    <w:rsid w:val="009D4FA7"/>
    <w:rsid w:val="00A03E2A"/>
    <w:rsid w:val="00A13F01"/>
    <w:rsid w:val="00A92A42"/>
    <w:rsid w:val="00AB19B8"/>
    <w:rsid w:val="00AC16AC"/>
    <w:rsid w:val="00AC6C00"/>
    <w:rsid w:val="00B15C7A"/>
    <w:rsid w:val="00B32D03"/>
    <w:rsid w:val="00B36455"/>
    <w:rsid w:val="00B5199D"/>
    <w:rsid w:val="00B5247A"/>
    <w:rsid w:val="00B61042"/>
    <w:rsid w:val="00BA1D88"/>
    <w:rsid w:val="00BA4804"/>
    <w:rsid w:val="00BF6749"/>
    <w:rsid w:val="00C055F5"/>
    <w:rsid w:val="00C13F4F"/>
    <w:rsid w:val="00C17E91"/>
    <w:rsid w:val="00C35DB8"/>
    <w:rsid w:val="00C45ECA"/>
    <w:rsid w:val="00C46EDE"/>
    <w:rsid w:val="00C50EEE"/>
    <w:rsid w:val="00C7331C"/>
    <w:rsid w:val="00C814AC"/>
    <w:rsid w:val="00C91649"/>
    <w:rsid w:val="00C92558"/>
    <w:rsid w:val="00C9351B"/>
    <w:rsid w:val="00D01758"/>
    <w:rsid w:val="00D06791"/>
    <w:rsid w:val="00D53354"/>
    <w:rsid w:val="00D62778"/>
    <w:rsid w:val="00D73939"/>
    <w:rsid w:val="00D76ADE"/>
    <w:rsid w:val="00DA3353"/>
    <w:rsid w:val="00DA5D0C"/>
    <w:rsid w:val="00DA695A"/>
    <w:rsid w:val="00DC0CCA"/>
    <w:rsid w:val="00DC14E1"/>
    <w:rsid w:val="00DC6F3B"/>
    <w:rsid w:val="00DE7314"/>
    <w:rsid w:val="00DF2F2E"/>
    <w:rsid w:val="00E10FD2"/>
    <w:rsid w:val="00E642D2"/>
    <w:rsid w:val="00E7210F"/>
    <w:rsid w:val="00E74894"/>
    <w:rsid w:val="00E8756E"/>
    <w:rsid w:val="00EB3766"/>
    <w:rsid w:val="00ED133F"/>
    <w:rsid w:val="00F213DC"/>
    <w:rsid w:val="00F239E5"/>
    <w:rsid w:val="00F25F10"/>
    <w:rsid w:val="00F47B46"/>
    <w:rsid w:val="00F537EB"/>
    <w:rsid w:val="00F560E3"/>
    <w:rsid w:val="00F83B54"/>
    <w:rsid w:val="00FD69F2"/>
    <w:rsid w:val="00FE47C6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067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06791"/>
    <w:rPr>
      <w:sz w:val="20"/>
      <w:szCs w:val="20"/>
    </w:rPr>
  </w:style>
  <w:style w:type="character" w:styleId="a6">
    <w:name w:val="footnote reference"/>
    <w:uiPriority w:val="99"/>
    <w:semiHidden/>
    <w:unhideWhenUsed/>
    <w:rsid w:val="00D0679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4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428"/>
  </w:style>
  <w:style w:type="paragraph" w:styleId="a9">
    <w:name w:val="footer"/>
    <w:basedOn w:val="a"/>
    <w:link w:val="aa"/>
    <w:uiPriority w:val="99"/>
    <w:unhideWhenUsed/>
    <w:rsid w:val="0024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428"/>
  </w:style>
  <w:style w:type="paragraph" w:styleId="ab">
    <w:name w:val="Balloon Text"/>
    <w:basedOn w:val="a"/>
    <w:link w:val="ac"/>
    <w:uiPriority w:val="99"/>
    <w:semiHidden/>
    <w:unhideWhenUsed/>
    <w:rsid w:val="006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8115D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3F44D2"/>
    <w:pPr>
      <w:spacing w:line="240" w:lineRule="auto"/>
    </w:pPr>
    <w:rPr>
      <w:b/>
      <w:bCs/>
      <w:color w:val="4F81BD"/>
      <w:sz w:val="18"/>
      <w:szCs w:val="18"/>
    </w:rPr>
  </w:style>
  <w:style w:type="character" w:styleId="ae">
    <w:name w:val="Placeholder Text"/>
    <w:uiPriority w:val="99"/>
    <w:semiHidden/>
    <w:rsid w:val="001455E4"/>
    <w:rPr>
      <w:color w:val="808080"/>
    </w:rPr>
  </w:style>
  <w:style w:type="table" w:customStyle="1" w:styleId="1">
    <w:name w:val="Сетка таблицы светлая1"/>
    <w:basedOn w:val="a1"/>
    <w:uiPriority w:val="40"/>
    <w:rsid w:val="000C4AB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">
    <w:name w:val="annotation reference"/>
    <w:uiPriority w:val="99"/>
    <w:semiHidden/>
    <w:unhideWhenUsed/>
    <w:rsid w:val="007970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0C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7970C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70C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970C7"/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B61042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4B4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cp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5E4F-66C6-4E48-A8ED-2ADE28B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F.Zayavleniya-na-rasshirenie-OS_.dotx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Алексей Сергеевич</dc:creator>
  <cp:lastModifiedBy>Чумаков Алексей Сергеевич</cp:lastModifiedBy>
  <cp:revision>3</cp:revision>
  <dcterms:created xsi:type="dcterms:W3CDTF">2018-12-11T06:58:00Z</dcterms:created>
  <dcterms:modified xsi:type="dcterms:W3CDTF">2018-12-11T06:58:00Z</dcterms:modified>
</cp:coreProperties>
</file>