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674"/>
        <w:gridCol w:w="4681"/>
      </w:tblGrid>
      <w:tr w:rsidR="00B20E22" w:rsidRPr="000E579F" w:rsidTr="009122AD">
        <w:trPr>
          <w:trHeight w:val="1324"/>
        </w:trPr>
        <w:tc>
          <w:tcPr>
            <w:tcW w:w="2498" w:type="pct"/>
          </w:tcPr>
          <w:p w:rsidR="00B20E22" w:rsidRDefault="00B20E22" w:rsidP="0091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E22" w:rsidRDefault="00B20E22" w:rsidP="0091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E22" w:rsidRPr="000E579F" w:rsidRDefault="00B20E22" w:rsidP="0091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B20E22" w:rsidRPr="00585676" w:rsidRDefault="00B20E22" w:rsidP="00585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E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 w:rsidRPr="001765AE">
              <w:rPr>
                <w:rFonts w:ascii="Times New Roman" w:hAnsi="Times New Roman"/>
                <w:sz w:val="24"/>
                <w:szCs w:val="24"/>
              </w:rPr>
              <w:br/>
              <w:t>органа по сертификации</w:t>
            </w:r>
            <w:r w:rsidRPr="001765AE">
              <w:rPr>
                <w:rFonts w:ascii="Times New Roman" w:hAnsi="Times New Roman"/>
                <w:sz w:val="24"/>
                <w:szCs w:val="24"/>
              </w:rPr>
              <w:br/>
            </w:r>
            <w:hyperlink r:id="rId7" w:history="1">
              <w:r w:rsidRPr="001765AE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ООО «СЦ </w:t>
              </w:r>
              <w:r w:rsidR="00585676">
                <w:rPr>
                  <w:rStyle w:val="a6"/>
                  <w:rFonts w:ascii="Times New Roman" w:hAnsi="Times New Roman"/>
                  <w:sz w:val="24"/>
                  <w:szCs w:val="24"/>
                </w:rPr>
                <w:t>ПРОМЖЕЛДОРТРАНС</w:t>
              </w:r>
            </w:hyperlink>
            <w:r w:rsidRPr="001765AE">
              <w:rPr>
                <w:rFonts w:ascii="Times New Roman" w:hAnsi="Times New Roman"/>
                <w:sz w:val="24"/>
                <w:szCs w:val="24"/>
              </w:rPr>
              <w:t>»</w:t>
            </w:r>
            <w:r w:rsidRPr="001765AE">
              <w:rPr>
                <w:rFonts w:ascii="Times New Roman" w:hAnsi="Times New Roman"/>
                <w:sz w:val="24"/>
                <w:szCs w:val="24"/>
              </w:rPr>
              <w:br/>
              <w:t>109387, г. Москва, ул. Летняя, д.7, стр.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8" w:history="1">
              <w:r w:rsidR="00E64EE6" w:rsidRPr="001C336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sale</w:t>
              </w:r>
              <w:r w:rsidR="00E64EE6" w:rsidRPr="001C336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E64EE6" w:rsidRPr="001C336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scpgt</w:t>
              </w:r>
              <w:r w:rsidR="00E64EE6" w:rsidRPr="001C336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E64EE6" w:rsidRPr="001C336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bookmarkStart w:id="0" w:name="_GoBack"/>
            <w:bookmarkEnd w:id="0"/>
            <w:r w:rsidRPr="00585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0E22" w:rsidRPr="000E579F" w:rsidTr="009122AD">
        <w:trPr>
          <w:trHeight w:val="151"/>
        </w:trPr>
        <w:tc>
          <w:tcPr>
            <w:tcW w:w="2498" w:type="pct"/>
          </w:tcPr>
          <w:p w:rsidR="00B20E22" w:rsidRDefault="00B20E22" w:rsidP="0091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B20E22" w:rsidRPr="001765AE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E22" w:rsidRDefault="00B20E22" w:rsidP="00B20E2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2343"/>
        <w:gridCol w:w="3563"/>
      </w:tblGrid>
      <w:tr w:rsidR="00B20E22" w:rsidTr="009122AD">
        <w:tc>
          <w:tcPr>
            <w:tcW w:w="35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20E22" w:rsidRDefault="00B20E22" w:rsidP="0091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20E22" w:rsidRDefault="00B20E22" w:rsidP="0091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20E22" w:rsidRDefault="00B20E22" w:rsidP="0091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22" w:rsidTr="009122AD">
        <w:tc>
          <w:tcPr>
            <w:tcW w:w="3510" w:type="dxa"/>
            <w:tcBorders>
              <w:top w:val="single" w:sz="4" w:space="0" w:color="7F7F7F" w:themeColor="text1" w:themeTint="80"/>
            </w:tcBorders>
          </w:tcPr>
          <w:p w:rsidR="00B20E22" w:rsidRPr="001765AE" w:rsidRDefault="00B20E22" w:rsidP="009122A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65AE">
              <w:rPr>
                <w:rFonts w:ascii="Times New Roman" w:hAnsi="Times New Roman"/>
                <w:i/>
                <w:sz w:val="20"/>
                <w:szCs w:val="20"/>
              </w:rPr>
              <w:t xml:space="preserve">(исходящий </w:t>
            </w:r>
            <w:proofErr w:type="spellStart"/>
            <w:r w:rsidRPr="001765AE">
              <w:rPr>
                <w:rFonts w:ascii="Times New Roman" w:hAnsi="Times New Roman"/>
                <w:i/>
                <w:sz w:val="20"/>
                <w:szCs w:val="20"/>
              </w:rPr>
              <w:t>рег.номер</w:t>
            </w:r>
            <w:proofErr w:type="spellEnd"/>
            <w:r w:rsidRPr="001765A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20E22" w:rsidRPr="001765AE" w:rsidRDefault="00B20E22" w:rsidP="009122A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7F7F7F" w:themeColor="text1" w:themeTint="80"/>
            </w:tcBorders>
          </w:tcPr>
          <w:p w:rsidR="00B20E22" w:rsidRPr="001765AE" w:rsidRDefault="00B20E22" w:rsidP="009122A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65AE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</w:tr>
    </w:tbl>
    <w:p w:rsidR="00B20E22" w:rsidRPr="001765AE" w:rsidRDefault="00B20E22" w:rsidP="00B20E22">
      <w:pPr>
        <w:spacing w:before="240"/>
        <w:jc w:val="center"/>
        <w:rPr>
          <w:rFonts w:ascii="Times New Roman" w:hAnsi="Times New Roman"/>
          <w:bCs/>
          <w:spacing w:val="20"/>
          <w:sz w:val="24"/>
          <w:szCs w:val="24"/>
        </w:rPr>
      </w:pPr>
      <w:r w:rsidRPr="001765AE">
        <w:rPr>
          <w:rFonts w:ascii="Times New Roman" w:hAnsi="Times New Roman"/>
          <w:b/>
          <w:spacing w:val="20"/>
          <w:sz w:val="24"/>
          <w:szCs w:val="24"/>
        </w:rPr>
        <w:t>ЗАЯВЛЕНИЕ</w:t>
      </w:r>
    </w:p>
    <w:p w:rsidR="00B20E22" w:rsidRDefault="00B20E22" w:rsidP="00B20E22">
      <w:pPr>
        <w:jc w:val="center"/>
        <w:rPr>
          <w:rFonts w:ascii="Times New Roman" w:hAnsi="Times New Roman"/>
          <w:bCs/>
          <w:sz w:val="24"/>
          <w:szCs w:val="24"/>
        </w:rPr>
      </w:pPr>
      <w:r w:rsidRPr="001765AE">
        <w:rPr>
          <w:rFonts w:ascii="Times New Roman" w:hAnsi="Times New Roman"/>
          <w:bCs/>
          <w:sz w:val="24"/>
          <w:szCs w:val="24"/>
        </w:rPr>
        <w:t xml:space="preserve">на проведение работ по подтверждению соответствия </w:t>
      </w:r>
    </w:p>
    <w:p w:rsidR="00B20E22" w:rsidRPr="001765AE" w:rsidRDefault="00B20E22" w:rsidP="00585676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1765AE">
        <w:rPr>
          <w:rFonts w:ascii="Times New Roman" w:hAnsi="Times New Roman"/>
          <w:bCs/>
          <w:sz w:val="24"/>
          <w:szCs w:val="24"/>
        </w:rPr>
        <w:t xml:space="preserve">(в форме добровольной сертификации) </w:t>
      </w:r>
      <w:r w:rsidRPr="001765AE">
        <w:rPr>
          <w:rFonts w:ascii="Times New Roman" w:hAnsi="Times New Roman"/>
          <w:bCs/>
          <w:sz w:val="24"/>
          <w:szCs w:val="24"/>
        </w:rPr>
        <w:br/>
      </w:r>
      <w:hyperlink r:id="rId9" w:history="1">
        <w:r w:rsidRPr="001765AE">
          <w:rPr>
            <w:rStyle w:val="a6"/>
            <w:rFonts w:ascii="Times New Roman" w:hAnsi="Times New Roman"/>
            <w:bCs/>
            <w:sz w:val="24"/>
            <w:szCs w:val="24"/>
          </w:rPr>
          <w:t>(рег. № РОСС RU.М 582.04ЖЕ00)</w:t>
        </w:r>
      </w:hyperlink>
    </w:p>
    <w:tbl>
      <w:tblPr>
        <w:tblW w:w="5000" w:type="pct"/>
        <w:tblBorders>
          <w:insideH w:val="single" w:sz="4" w:space="0" w:color="7F7F7F" w:themeColor="text1" w:themeTint="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5"/>
      </w:tblGrid>
      <w:tr w:rsidR="00B20E22" w:rsidRPr="001765AE" w:rsidTr="009122AD">
        <w:tc>
          <w:tcPr>
            <w:tcW w:w="5000" w:type="pct"/>
          </w:tcPr>
          <w:p w:rsidR="00B20E22" w:rsidRPr="001765AE" w:rsidRDefault="00B20E22" w:rsidP="00CE6D9A">
            <w:pPr>
              <w:pStyle w:val="120"/>
              <w:spacing w:line="276" w:lineRule="auto"/>
              <w:jc w:val="center"/>
              <w:rPr>
                <w:b/>
              </w:rPr>
            </w:pPr>
          </w:p>
        </w:tc>
      </w:tr>
      <w:tr w:rsidR="00B20E22" w:rsidRPr="00C52802" w:rsidTr="009122AD">
        <w:tc>
          <w:tcPr>
            <w:tcW w:w="5000" w:type="pct"/>
          </w:tcPr>
          <w:p w:rsidR="00B20E22" w:rsidRPr="00276F16" w:rsidRDefault="00B20E22" w:rsidP="009122AD">
            <w:pPr>
              <w:pStyle w:val="120"/>
              <w:spacing w:line="276" w:lineRule="auto"/>
              <w:jc w:val="center"/>
              <w:rPr>
                <w:bCs/>
                <w:i/>
                <w:sz w:val="22"/>
              </w:rPr>
            </w:pPr>
            <w:r w:rsidRPr="00276F16">
              <w:rPr>
                <w:bCs/>
                <w:i/>
                <w:sz w:val="22"/>
              </w:rPr>
              <w:t xml:space="preserve">(укажите полное фирменное </w:t>
            </w:r>
            <w:r>
              <w:rPr>
                <w:bCs/>
                <w:i/>
                <w:sz w:val="22"/>
              </w:rPr>
              <w:t xml:space="preserve">и сокращенное </w:t>
            </w:r>
            <w:r w:rsidRPr="00276F16">
              <w:rPr>
                <w:bCs/>
                <w:i/>
                <w:sz w:val="22"/>
              </w:rPr>
              <w:t xml:space="preserve">наименование </w:t>
            </w:r>
            <w:r>
              <w:rPr>
                <w:bCs/>
                <w:i/>
                <w:sz w:val="22"/>
              </w:rPr>
              <w:t>(в скобках) юридического лица или индивидуального предпринимателя</w:t>
            </w:r>
            <w:r w:rsidRPr="00276F16">
              <w:rPr>
                <w:bCs/>
                <w:i/>
                <w:sz w:val="22"/>
              </w:rPr>
              <w:t>)</w:t>
            </w:r>
          </w:p>
        </w:tc>
      </w:tr>
    </w:tbl>
    <w:p w:rsidR="00B20E22" w:rsidRDefault="00B20E22" w:rsidP="00B20E22">
      <w:pPr>
        <w:spacing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0"/>
        <w:gridCol w:w="5920"/>
      </w:tblGrid>
      <w:tr w:rsidR="00B20E22" w:rsidRPr="001765AE" w:rsidTr="009122AD"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20E22" w:rsidRPr="001765AE" w:rsidRDefault="00B20E22" w:rsidP="009122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65AE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3166" w:type="pct"/>
            <w:tcBorders>
              <w:left w:val="single" w:sz="4" w:space="0" w:color="7F7F7F" w:themeColor="text1" w:themeTint="80"/>
            </w:tcBorders>
            <w:vAlign w:val="center"/>
          </w:tcPr>
          <w:p w:rsidR="00B20E22" w:rsidRPr="001765AE" w:rsidRDefault="00B20E22" w:rsidP="00141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22" w:rsidRPr="001765AE" w:rsidTr="009122AD"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20E22" w:rsidRPr="001765AE" w:rsidRDefault="00B20E22" w:rsidP="00912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166" w:type="pct"/>
            <w:tcBorders>
              <w:left w:val="single" w:sz="4" w:space="0" w:color="7F7F7F" w:themeColor="text1" w:themeTint="80"/>
            </w:tcBorders>
            <w:vAlign w:val="center"/>
          </w:tcPr>
          <w:p w:rsidR="00B20E22" w:rsidRPr="001765AE" w:rsidRDefault="00B20E22" w:rsidP="00141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22" w:rsidRPr="001765AE" w:rsidTr="009122AD"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20E22" w:rsidRPr="001765AE" w:rsidRDefault="00B20E22" w:rsidP="009122AD">
            <w:pPr>
              <w:rPr>
                <w:rFonts w:ascii="Times New Roman" w:hAnsi="Times New Roman"/>
                <w:sz w:val="24"/>
                <w:szCs w:val="24"/>
              </w:rPr>
            </w:pPr>
            <w:r w:rsidRPr="001765AE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166" w:type="pct"/>
            <w:tcBorders>
              <w:left w:val="single" w:sz="4" w:space="0" w:color="7F7F7F" w:themeColor="text1" w:themeTint="80"/>
            </w:tcBorders>
            <w:vAlign w:val="center"/>
          </w:tcPr>
          <w:p w:rsidR="00B20E22" w:rsidRPr="001765AE" w:rsidRDefault="00B20E22" w:rsidP="00141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22" w:rsidRPr="001765AE" w:rsidTr="009122AD"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20E22" w:rsidRPr="001765AE" w:rsidRDefault="00B20E22" w:rsidP="009122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65AE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166" w:type="pct"/>
            <w:tcBorders>
              <w:left w:val="single" w:sz="4" w:space="0" w:color="7F7F7F" w:themeColor="text1" w:themeTint="80"/>
            </w:tcBorders>
            <w:vAlign w:val="center"/>
          </w:tcPr>
          <w:p w:rsidR="00B20E22" w:rsidRPr="001765AE" w:rsidRDefault="00B20E22" w:rsidP="00141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22" w:rsidRPr="001765AE" w:rsidTr="009122AD"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20E22" w:rsidRPr="001765AE" w:rsidRDefault="00B20E22" w:rsidP="009122AD">
            <w:pPr>
              <w:rPr>
                <w:rFonts w:ascii="Times New Roman" w:hAnsi="Times New Roman"/>
                <w:sz w:val="24"/>
                <w:szCs w:val="24"/>
              </w:rPr>
            </w:pPr>
            <w:r w:rsidRPr="001765AE">
              <w:rPr>
                <w:rFonts w:ascii="Times New Roman" w:hAnsi="Times New Roman"/>
                <w:sz w:val="24"/>
                <w:szCs w:val="24"/>
              </w:rPr>
              <w:t>Телефон секретаря:</w:t>
            </w:r>
          </w:p>
        </w:tc>
        <w:tc>
          <w:tcPr>
            <w:tcW w:w="3166" w:type="pct"/>
            <w:tcBorders>
              <w:left w:val="single" w:sz="4" w:space="0" w:color="7F7F7F" w:themeColor="text1" w:themeTint="80"/>
            </w:tcBorders>
            <w:vAlign w:val="center"/>
          </w:tcPr>
          <w:p w:rsidR="00B20E22" w:rsidRPr="001765AE" w:rsidRDefault="00B20E22" w:rsidP="00141BA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B20E22" w:rsidRPr="001765AE" w:rsidTr="009122AD"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20E22" w:rsidRPr="001765AE" w:rsidRDefault="00B20E22" w:rsidP="009122AD">
            <w:pPr>
              <w:rPr>
                <w:rFonts w:ascii="Times New Roman" w:hAnsi="Times New Roman"/>
                <w:sz w:val="24"/>
                <w:szCs w:val="24"/>
              </w:rPr>
            </w:pPr>
            <w:r w:rsidRPr="001765AE">
              <w:rPr>
                <w:rFonts w:ascii="Times New Roman" w:hAnsi="Times New Roman"/>
                <w:sz w:val="24"/>
                <w:szCs w:val="24"/>
              </w:rPr>
              <w:t>Факс (при наличии):</w:t>
            </w:r>
          </w:p>
        </w:tc>
        <w:tc>
          <w:tcPr>
            <w:tcW w:w="3166" w:type="pct"/>
            <w:tcBorders>
              <w:left w:val="single" w:sz="4" w:space="0" w:color="7F7F7F" w:themeColor="text1" w:themeTint="80"/>
            </w:tcBorders>
            <w:vAlign w:val="center"/>
          </w:tcPr>
          <w:p w:rsidR="00B20E22" w:rsidRPr="001765AE" w:rsidRDefault="00B20E22" w:rsidP="00141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22" w:rsidRPr="001765AE" w:rsidTr="009122AD"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20E22" w:rsidRPr="001765AE" w:rsidRDefault="00B20E22" w:rsidP="009122AD">
            <w:pPr>
              <w:rPr>
                <w:rFonts w:ascii="Times New Roman" w:hAnsi="Times New Roman"/>
                <w:sz w:val="24"/>
                <w:szCs w:val="24"/>
              </w:rPr>
            </w:pPr>
            <w:r w:rsidRPr="001765AE">
              <w:rPr>
                <w:rFonts w:ascii="Times New Roman" w:hAnsi="Times New Roman"/>
                <w:sz w:val="24"/>
                <w:szCs w:val="24"/>
              </w:rPr>
              <w:t>Электронный почтовый адрес:</w:t>
            </w:r>
          </w:p>
        </w:tc>
        <w:tc>
          <w:tcPr>
            <w:tcW w:w="3166" w:type="pct"/>
            <w:tcBorders>
              <w:left w:val="single" w:sz="4" w:space="0" w:color="7F7F7F" w:themeColor="text1" w:themeTint="80"/>
            </w:tcBorders>
            <w:vAlign w:val="center"/>
          </w:tcPr>
          <w:p w:rsidR="00B20E22" w:rsidRPr="001765AE" w:rsidRDefault="00B20E22" w:rsidP="00141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E22" w:rsidRDefault="00B20E22" w:rsidP="00B20E22"/>
    <w:tbl>
      <w:tblPr>
        <w:tblW w:w="5000" w:type="pct"/>
        <w:tblLook w:val="04A0" w:firstRow="1" w:lastRow="0" w:firstColumn="1" w:lastColumn="0" w:noHBand="0" w:noVBand="1"/>
      </w:tblPr>
      <w:tblGrid>
        <w:gridCol w:w="3430"/>
        <w:gridCol w:w="5920"/>
      </w:tblGrid>
      <w:tr w:rsidR="00B20E22" w:rsidRPr="00C52802" w:rsidTr="009122AD">
        <w:tc>
          <w:tcPr>
            <w:tcW w:w="1834" w:type="pct"/>
            <w:tcBorders>
              <w:right w:val="single" w:sz="4" w:space="0" w:color="7F7F7F" w:themeColor="text1" w:themeTint="80"/>
            </w:tcBorders>
            <w:vAlign w:val="center"/>
          </w:tcPr>
          <w:p w:rsidR="00B20E22" w:rsidRDefault="00B20E22" w:rsidP="009122AD">
            <w:pPr>
              <w:pStyle w:val="120"/>
              <w:spacing w:line="276" w:lineRule="auto"/>
              <w:rPr>
                <w:b/>
              </w:rPr>
            </w:pPr>
            <w:r w:rsidRPr="007222BD">
              <w:rPr>
                <w:b/>
              </w:rPr>
              <w:t>Организация в лице</w:t>
            </w:r>
          </w:p>
        </w:tc>
        <w:tc>
          <w:tcPr>
            <w:tcW w:w="31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20E22" w:rsidRPr="00141BA4" w:rsidRDefault="00B20E22" w:rsidP="009122AD">
            <w:pPr>
              <w:pStyle w:val="120"/>
              <w:spacing w:line="276" w:lineRule="auto"/>
              <w:rPr>
                <w:b/>
              </w:rPr>
            </w:pPr>
          </w:p>
        </w:tc>
      </w:tr>
      <w:tr w:rsidR="00B20E22" w:rsidRPr="00C52802" w:rsidTr="009122AD">
        <w:tc>
          <w:tcPr>
            <w:tcW w:w="5000" w:type="pct"/>
            <w:gridSpan w:val="2"/>
            <w:vAlign w:val="center"/>
          </w:tcPr>
          <w:p w:rsidR="00B20E22" w:rsidRPr="007222BD" w:rsidRDefault="00B20E22" w:rsidP="00585676">
            <w:pPr>
              <w:pStyle w:val="120"/>
              <w:spacing w:before="240" w:after="240" w:line="276" w:lineRule="auto"/>
              <w:jc w:val="center"/>
              <w:rPr>
                <w:i/>
              </w:rPr>
            </w:pPr>
            <w:r w:rsidRPr="007222BD">
              <w:rPr>
                <w:i/>
                <w:sz w:val="20"/>
              </w:rPr>
              <w:t>(укажите должность руководителя организации и Ф.И.О. полностью (в родительном падеже)</w:t>
            </w:r>
          </w:p>
        </w:tc>
      </w:tr>
      <w:tr w:rsidR="00B20E22" w:rsidRPr="00C52802" w:rsidTr="009122AD">
        <w:tc>
          <w:tcPr>
            <w:tcW w:w="1834" w:type="pct"/>
            <w:tcBorders>
              <w:right w:val="single" w:sz="4" w:space="0" w:color="7F7F7F" w:themeColor="text1" w:themeTint="80"/>
            </w:tcBorders>
            <w:vAlign w:val="center"/>
          </w:tcPr>
          <w:p w:rsidR="00B20E22" w:rsidRPr="00585AB7" w:rsidRDefault="00B20E22" w:rsidP="009122AD">
            <w:pPr>
              <w:pStyle w:val="120"/>
              <w:spacing w:line="276" w:lineRule="auto"/>
            </w:pPr>
            <w:r w:rsidRPr="000B277D">
              <w:rPr>
                <w:b/>
              </w:rPr>
              <w:t xml:space="preserve">действующего на основании </w:t>
            </w:r>
          </w:p>
        </w:tc>
        <w:tc>
          <w:tcPr>
            <w:tcW w:w="31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20E22" w:rsidRPr="00141BA4" w:rsidRDefault="00B20E22" w:rsidP="009122AD">
            <w:pPr>
              <w:pStyle w:val="120"/>
              <w:spacing w:line="276" w:lineRule="auto"/>
              <w:rPr>
                <w:b/>
              </w:rPr>
            </w:pPr>
          </w:p>
        </w:tc>
      </w:tr>
      <w:tr w:rsidR="00B20E22" w:rsidRPr="00C52802" w:rsidTr="009122AD">
        <w:tc>
          <w:tcPr>
            <w:tcW w:w="5000" w:type="pct"/>
            <w:gridSpan w:val="2"/>
            <w:vAlign w:val="center"/>
          </w:tcPr>
          <w:p w:rsidR="00B20E22" w:rsidRPr="007222BD" w:rsidRDefault="00B20E22" w:rsidP="00585676">
            <w:pPr>
              <w:pStyle w:val="120"/>
              <w:spacing w:before="240" w:after="240" w:line="276" w:lineRule="auto"/>
              <w:jc w:val="center"/>
              <w:rPr>
                <w:i/>
              </w:rPr>
            </w:pPr>
            <w:r>
              <w:rPr>
                <w:i/>
                <w:sz w:val="20"/>
              </w:rPr>
              <w:t>(</w:t>
            </w:r>
            <w:r w:rsidRPr="007222BD">
              <w:rPr>
                <w:i/>
                <w:sz w:val="20"/>
              </w:rPr>
              <w:t>укажите документ и его реквизиты (устав, доверенность № … от укажите дату выдачи доверенности и срок ее действия (при наличии))</w:t>
            </w:r>
          </w:p>
        </w:tc>
      </w:tr>
      <w:tr w:rsidR="00B20E22" w:rsidRPr="00C52802" w:rsidTr="009122AD">
        <w:tc>
          <w:tcPr>
            <w:tcW w:w="5000" w:type="pct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20E22" w:rsidRPr="00141BA4" w:rsidRDefault="00B20E22" w:rsidP="00585676">
            <w:pPr>
              <w:pStyle w:val="120"/>
              <w:spacing w:before="240" w:after="240" w:line="276" w:lineRule="auto"/>
            </w:pPr>
            <w:r w:rsidRPr="000B277D">
              <w:rPr>
                <w:b/>
              </w:rPr>
              <w:t xml:space="preserve">заявляет, </w:t>
            </w:r>
            <w:r w:rsidRPr="00B20E22">
              <w:rPr>
                <w:b/>
              </w:rPr>
              <w:t>что</w:t>
            </w:r>
            <w:r w:rsidRPr="00B20E22">
              <w:rPr>
                <w:rStyle w:val="aa"/>
                <w:color w:val="auto"/>
              </w:rPr>
              <w:t xml:space="preserve"> </w:t>
            </w:r>
            <w:r w:rsidRPr="00B20E22">
              <w:rPr>
                <w:rStyle w:val="aa"/>
                <w:b/>
                <w:color w:val="auto"/>
              </w:rPr>
              <w:t>услуги (производство) по</w:t>
            </w:r>
            <w:r w:rsidRPr="00B20E22">
              <w:rPr>
                <w:rStyle w:val="aa"/>
                <w:color w:val="auto"/>
              </w:rPr>
              <w:t xml:space="preserve"> </w:t>
            </w:r>
          </w:p>
        </w:tc>
      </w:tr>
      <w:tr w:rsidR="00B20E22" w:rsidRPr="00C52802" w:rsidTr="009122AD">
        <w:tc>
          <w:tcPr>
            <w:tcW w:w="50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20E22" w:rsidRPr="00B373E7" w:rsidRDefault="00B20E22" w:rsidP="009122AD">
            <w:pPr>
              <w:pStyle w:val="120"/>
              <w:spacing w:line="276" w:lineRule="auto"/>
            </w:pPr>
          </w:p>
        </w:tc>
      </w:tr>
      <w:tr w:rsidR="00B20E22" w:rsidRPr="00C52802" w:rsidTr="009122AD">
        <w:tc>
          <w:tcPr>
            <w:tcW w:w="5000" w:type="pct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B20E22" w:rsidRPr="007222BD" w:rsidRDefault="00B20E22" w:rsidP="009122AD">
            <w:pPr>
              <w:pStyle w:val="120"/>
              <w:spacing w:line="276" w:lineRule="auto"/>
              <w:jc w:val="center"/>
              <w:rPr>
                <w:b/>
                <w:i/>
              </w:rPr>
            </w:pPr>
            <w:r w:rsidRPr="00585676">
              <w:rPr>
                <w:i/>
                <w:sz w:val="20"/>
              </w:rPr>
              <w:t>(перечислить услуги (работы)), например, «техническому облуживанию ТО-2</w:t>
            </w:r>
            <w:proofErr w:type="gramStart"/>
            <w:r w:rsidRPr="00585676">
              <w:rPr>
                <w:i/>
                <w:sz w:val="20"/>
              </w:rPr>
              <w:t>,</w:t>
            </w:r>
            <w:proofErr w:type="gramEnd"/>
            <w:r w:rsidRPr="00585676">
              <w:rPr>
                <w:i/>
                <w:sz w:val="20"/>
              </w:rPr>
              <w:t xml:space="preserve"> ТО-3 и текущему ремонту ТР-1 тепловозов ТГМ6Д, ТЭМ2, ТЭМ2У, ТЭМ18ДМ»</w:t>
            </w:r>
            <w:r w:rsidR="00585676" w:rsidRPr="00585676">
              <w:rPr>
                <w:i/>
                <w:sz w:val="20"/>
              </w:rPr>
              <w:t>)</w:t>
            </w:r>
          </w:p>
        </w:tc>
      </w:tr>
      <w:tr w:rsidR="00B20E22" w:rsidRPr="00C52802" w:rsidTr="009122AD">
        <w:tc>
          <w:tcPr>
            <w:tcW w:w="5000" w:type="pct"/>
            <w:gridSpan w:val="2"/>
            <w:vAlign w:val="center"/>
          </w:tcPr>
          <w:p w:rsidR="00B20E22" w:rsidRPr="000B277D" w:rsidRDefault="00B20E22" w:rsidP="00585676">
            <w:pPr>
              <w:pStyle w:val="120"/>
              <w:spacing w:before="240" w:line="276" w:lineRule="auto"/>
              <w:rPr>
                <w:b/>
              </w:rPr>
            </w:pPr>
            <w:r w:rsidRPr="000B277D">
              <w:rPr>
                <w:b/>
              </w:rPr>
              <w:t>соответствуют требованиям нормативн</w:t>
            </w:r>
            <w:r>
              <w:rPr>
                <w:b/>
              </w:rPr>
              <w:t>о-технических</w:t>
            </w:r>
            <w:r w:rsidRPr="000B277D">
              <w:rPr>
                <w:b/>
              </w:rPr>
              <w:t xml:space="preserve"> документов,</w:t>
            </w:r>
            <w:r>
              <w:rPr>
                <w:b/>
              </w:rPr>
              <w:t xml:space="preserve"> перечисленных в таблице 1</w:t>
            </w:r>
            <w:r w:rsidRPr="000B277D">
              <w:rPr>
                <w:b/>
              </w:rPr>
              <w:t>:</w:t>
            </w:r>
          </w:p>
        </w:tc>
      </w:tr>
    </w:tbl>
    <w:p w:rsidR="00B052AA" w:rsidRDefault="00B052AA" w:rsidP="00B20E22">
      <w:pPr>
        <w:spacing w:before="240" w:line="240" w:lineRule="auto"/>
        <w:jc w:val="right"/>
        <w:rPr>
          <w:rFonts w:ascii="Times New Roman" w:hAnsi="Times New Roman"/>
          <w:sz w:val="20"/>
        </w:rPr>
      </w:pPr>
    </w:p>
    <w:p w:rsidR="00B052AA" w:rsidRDefault="00B052AA">
      <w:pPr>
        <w:spacing w:after="160" w:line="259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B20E22" w:rsidRPr="00585676" w:rsidRDefault="00B20E22" w:rsidP="00B20E22">
      <w:pPr>
        <w:spacing w:before="240" w:line="240" w:lineRule="auto"/>
        <w:jc w:val="right"/>
        <w:rPr>
          <w:rFonts w:ascii="Times New Roman" w:hAnsi="Times New Roman"/>
          <w:sz w:val="22"/>
        </w:rPr>
      </w:pPr>
      <w:r w:rsidRPr="00585676">
        <w:rPr>
          <w:rFonts w:ascii="Times New Roman" w:hAnsi="Times New Roman"/>
          <w:sz w:val="22"/>
        </w:rPr>
        <w:lastRenderedPageBreak/>
        <w:t>Таблица 1 Перечень нормативно-технических документов, устанавливающих требования к указанным услугам (производству)</w:t>
      </w:r>
    </w:p>
    <w:p w:rsidR="00B20E22" w:rsidRPr="007222BD" w:rsidRDefault="00B20E22" w:rsidP="00B20E22">
      <w:pPr>
        <w:spacing w:before="240" w:line="240" w:lineRule="auto"/>
        <w:jc w:val="right"/>
        <w:rPr>
          <w:rFonts w:ascii="Times New Roman" w:hAnsi="Times New Roman"/>
          <w:sz w:val="20"/>
        </w:rPr>
      </w:pPr>
    </w:p>
    <w:tbl>
      <w:tblPr>
        <w:tblStyle w:val="a5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0"/>
        <w:gridCol w:w="3078"/>
        <w:gridCol w:w="1869"/>
        <w:gridCol w:w="1559"/>
        <w:gridCol w:w="2179"/>
      </w:tblGrid>
      <w:tr w:rsidR="00B20E22" w:rsidTr="009122AD">
        <w:tc>
          <w:tcPr>
            <w:tcW w:w="353" w:type="pct"/>
            <w:vAlign w:val="center"/>
          </w:tcPr>
          <w:p w:rsidR="00B20E22" w:rsidRPr="00585676" w:rsidRDefault="00B20E22" w:rsidP="0091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85676">
              <w:rPr>
                <w:rFonts w:ascii="Times New Roman" w:hAnsi="Times New Roman"/>
                <w:sz w:val="22"/>
                <w:szCs w:val="22"/>
              </w:rPr>
              <w:t>п.п</w:t>
            </w:r>
            <w:proofErr w:type="spellEnd"/>
            <w:r w:rsidRPr="005856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vAlign w:val="center"/>
          </w:tcPr>
          <w:p w:rsidR="00B20E22" w:rsidRPr="00585676" w:rsidRDefault="00B20E22" w:rsidP="0091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5676">
              <w:rPr>
                <w:rFonts w:ascii="Times New Roman" w:hAnsi="Times New Roman"/>
                <w:sz w:val="22"/>
                <w:szCs w:val="22"/>
              </w:rPr>
              <w:t>Полное наименование нормативно-технического документа</w:t>
            </w:r>
          </w:p>
        </w:tc>
        <w:tc>
          <w:tcPr>
            <w:tcW w:w="1000" w:type="pct"/>
            <w:vAlign w:val="center"/>
          </w:tcPr>
          <w:p w:rsidR="00B20E22" w:rsidRPr="00585676" w:rsidRDefault="00B20E22" w:rsidP="0091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5676">
              <w:rPr>
                <w:rFonts w:ascii="Times New Roman" w:hAnsi="Times New Roman"/>
                <w:sz w:val="22"/>
                <w:szCs w:val="22"/>
              </w:rPr>
              <w:t xml:space="preserve">Сокращенное наименование </w:t>
            </w:r>
            <w:r w:rsidRPr="00585676">
              <w:rPr>
                <w:rFonts w:ascii="Times New Roman" w:hAnsi="Times New Roman"/>
                <w:sz w:val="22"/>
                <w:szCs w:val="22"/>
              </w:rPr>
              <w:br/>
              <w:t>(при наличии)</w:t>
            </w:r>
          </w:p>
        </w:tc>
        <w:tc>
          <w:tcPr>
            <w:tcW w:w="834" w:type="pct"/>
            <w:vAlign w:val="center"/>
          </w:tcPr>
          <w:p w:rsidR="00B20E22" w:rsidRPr="00585676" w:rsidRDefault="00B20E22" w:rsidP="0091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5676"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:rsidR="00B20E22" w:rsidRPr="00585676" w:rsidRDefault="00B20E22" w:rsidP="0091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5676">
              <w:rPr>
                <w:rFonts w:ascii="Times New Roman" w:hAnsi="Times New Roman"/>
                <w:sz w:val="22"/>
                <w:szCs w:val="22"/>
              </w:rPr>
              <w:t xml:space="preserve"> утверждения</w:t>
            </w:r>
          </w:p>
        </w:tc>
        <w:tc>
          <w:tcPr>
            <w:tcW w:w="1166" w:type="pct"/>
            <w:vAlign w:val="center"/>
          </w:tcPr>
          <w:p w:rsidR="00B20E22" w:rsidRPr="00585676" w:rsidRDefault="00B20E22" w:rsidP="0091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5676">
              <w:rPr>
                <w:rFonts w:ascii="Times New Roman" w:hAnsi="Times New Roman"/>
                <w:sz w:val="22"/>
                <w:szCs w:val="22"/>
              </w:rPr>
              <w:t>Требования, которые исключены из области сертификации</w:t>
            </w:r>
            <w:r w:rsidRPr="00585676">
              <w:rPr>
                <w:rStyle w:val="a9"/>
                <w:rFonts w:ascii="Times New Roman" w:hAnsi="Times New Roman"/>
                <w:sz w:val="22"/>
                <w:szCs w:val="22"/>
              </w:rPr>
              <w:footnoteReference w:id="1"/>
            </w:r>
            <w:r w:rsidRPr="005856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20E22" w:rsidTr="009122AD">
        <w:tc>
          <w:tcPr>
            <w:tcW w:w="353" w:type="pct"/>
          </w:tcPr>
          <w:p w:rsidR="00B20E22" w:rsidRPr="00585676" w:rsidRDefault="00B20E22" w:rsidP="0091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56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7" w:type="pct"/>
          </w:tcPr>
          <w:p w:rsidR="00B20E22" w:rsidRPr="00585676" w:rsidRDefault="00B20E22" w:rsidP="0091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567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00" w:type="pct"/>
          </w:tcPr>
          <w:p w:rsidR="00B20E22" w:rsidRPr="00585676" w:rsidRDefault="00B20E22" w:rsidP="0091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567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34" w:type="pct"/>
          </w:tcPr>
          <w:p w:rsidR="00B20E22" w:rsidRPr="00585676" w:rsidRDefault="00B20E22" w:rsidP="0091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567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6" w:type="pct"/>
          </w:tcPr>
          <w:p w:rsidR="00B20E22" w:rsidRPr="00585676" w:rsidRDefault="00B20E22" w:rsidP="0091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567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B20E22" w:rsidTr="009122AD">
        <w:tc>
          <w:tcPr>
            <w:tcW w:w="353" w:type="pct"/>
          </w:tcPr>
          <w:p w:rsidR="00B20E22" w:rsidRPr="00585676" w:rsidRDefault="00B20E22" w:rsidP="0091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5676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647" w:type="pct"/>
          </w:tcPr>
          <w:p w:rsidR="00B20E22" w:rsidRPr="00585676" w:rsidRDefault="00B20E22" w:rsidP="009122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0" w:type="pct"/>
          </w:tcPr>
          <w:p w:rsidR="00B20E22" w:rsidRPr="00585676" w:rsidRDefault="00B20E22" w:rsidP="009122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4" w:type="pct"/>
          </w:tcPr>
          <w:p w:rsidR="00B20E22" w:rsidRPr="00585676" w:rsidRDefault="00B20E22" w:rsidP="009122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" w:type="pct"/>
          </w:tcPr>
          <w:p w:rsidR="00B20E22" w:rsidRPr="00585676" w:rsidRDefault="00B20E22" w:rsidP="009122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0E22" w:rsidRDefault="00B20E22" w:rsidP="00B20E22"/>
    <w:tbl>
      <w:tblPr>
        <w:tblW w:w="5000" w:type="pct"/>
        <w:tblLook w:val="04A0" w:firstRow="1" w:lastRow="0" w:firstColumn="1" w:lastColumn="0" w:noHBand="0" w:noVBand="1"/>
      </w:tblPr>
      <w:tblGrid>
        <w:gridCol w:w="7514"/>
        <w:gridCol w:w="1836"/>
      </w:tblGrid>
      <w:tr w:rsidR="00B20E22" w:rsidRPr="00C52802" w:rsidTr="009122AD">
        <w:tc>
          <w:tcPr>
            <w:tcW w:w="4018" w:type="pct"/>
            <w:tcBorders>
              <w:right w:val="single" w:sz="4" w:space="0" w:color="7F7F7F" w:themeColor="text1" w:themeTint="80"/>
            </w:tcBorders>
            <w:vAlign w:val="center"/>
          </w:tcPr>
          <w:p w:rsidR="00B20E22" w:rsidRPr="000B277D" w:rsidRDefault="00B20E22" w:rsidP="009122AD">
            <w:pPr>
              <w:pStyle w:val="120"/>
              <w:spacing w:line="276" w:lineRule="auto"/>
              <w:rPr>
                <w:b/>
              </w:rPr>
            </w:pPr>
            <w:r w:rsidRPr="000B277D">
              <w:rPr>
                <w:b/>
              </w:rPr>
              <w:t xml:space="preserve">и просит провести сертификацию услуг </w:t>
            </w:r>
            <w:r>
              <w:rPr>
                <w:b/>
              </w:rPr>
              <w:t xml:space="preserve">(производств) </w:t>
            </w:r>
            <w:r w:rsidRPr="000B277D">
              <w:rPr>
                <w:b/>
              </w:rPr>
              <w:t>по схеме</w:t>
            </w:r>
            <w:r>
              <w:rPr>
                <w:b/>
              </w:rPr>
              <w:t xml:space="preserve"> №</w:t>
            </w:r>
            <w:r w:rsidRPr="000B277D">
              <w:rPr>
                <w:b/>
              </w:rPr>
              <w:t xml:space="preserve">: </w:t>
            </w:r>
          </w:p>
        </w:tc>
        <w:tc>
          <w:tcPr>
            <w:tcW w:w="9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20E22" w:rsidRPr="000B277D" w:rsidRDefault="00B20E22" w:rsidP="00141BA4">
            <w:pPr>
              <w:pStyle w:val="120"/>
              <w:spacing w:line="276" w:lineRule="auto"/>
              <w:jc w:val="center"/>
              <w:rPr>
                <w:b/>
              </w:rPr>
            </w:pPr>
          </w:p>
        </w:tc>
      </w:tr>
    </w:tbl>
    <w:p w:rsidR="00B20E22" w:rsidRDefault="00B20E22" w:rsidP="00B20E22">
      <w:pPr>
        <w:rPr>
          <w:rFonts w:ascii="Times New Roman" w:hAnsi="Times New Roman"/>
          <w:b/>
          <w:sz w:val="24"/>
          <w:szCs w:val="24"/>
        </w:rPr>
      </w:pPr>
    </w:p>
    <w:p w:rsidR="00B20E22" w:rsidRDefault="00B20E22" w:rsidP="00B20E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оказывает услуги (выполняет работы) на территории производственных подразделений, перечисленных в таблице 2.</w:t>
      </w:r>
    </w:p>
    <w:p w:rsidR="00B20E22" w:rsidRPr="00585676" w:rsidRDefault="00B20E22" w:rsidP="00B20E22">
      <w:pPr>
        <w:spacing w:before="240"/>
        <w:jc w:val="right"/>
        <w:rPr>
          <w:rFonts w:ascii="Times New Roman" w:hAnsi="Times New Roman"/>
          <w:sz w:val="22"/>
          <w:szCs w:val="24"/>
        </w:rPr>
      </w:pPr>
      <w:r w:rsidRPr="00585676">
        <w:rPr>
          <w:rFonts w:ascii="Times New Roman" w:hAnsi="Times New Roman"/>
          <w:sz w:val="22"/>
          <w:szCs w:val="24"/>
        </w:rPr>
        <w:t>Таблица 2 Перечень производственных подразделений организации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73"/>
        <w:gridCol w:w="5598"/>
        <w:gridCol w:w="2974"/>
      </w:tblGrid>
      <w:tr w:rsidR="00B20E22" w:rsidRPr="00585676" w:rsidTr="009122AD">
        <w:tc>
          <w:tcPr>
            <w:tcW w:w="414" w:type="pct"/>
            <w:vAlign w:val="center"/>
          </w:tcPr>
          <w:p w:rsidR="00B20E22" w:rsidRPr="00585676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2"/>
              </w:rPr>
            </w:pPr>
            <w:r w:rsidRPr="00585676">
              <w:rPr>
                <w:rFonts w:ascii="Times New Roman" w:hAnsi="Times New Roman"/>
                <w:color w:val="262626"/>
                <w:sz w:val="22"/>
              </w:rPr>
              <w:t>№</w:t>
            </w:r>
          </w:p>
        </w:tc>
        <w:tc>
          <w:tcPr>
            <w:tcW w:w="2995" w:type="pct"/>
            <w:vAlign w:val="center"/>
          </w:tcPr>
          <w:p w:rsidR="00B20E22" w:rsidRPr="00585676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color w:val="D0CECE"/>
                <w:sz w:val="22"/>
              </w:rPr>
            </w:pPr>
            <w:r w:rsidRPr="00585676">
              <w:rPr>
                <w:rFonts w:ascii="Times New Roman" w:hAnsi="Times New Roman"/>
                <w:color w:val="262626"/>
                <w:sz w:val="22"/>
              </w:rPr>
              <w:t>Наименование производственного подразделения организации</w:t>
            </w:r>
            <w:r w:rsidRPr="00585676">
              <w:rPr>
                <w:rFonts w:ascii="Times New Roman" w:hAnsi="Times New Roman"/>
                <w:color w:val="D0CECE"/>
                <w:sz w:val="22"/>
              </w:rPr>
              <w:t xml:space="preserve"> </w:t>
            </w:r>
            <w:r w:rsidRPr="00585676">
              <w:rPr>
                <w:rFonts w:ascii="Times New Roman" w:hAnsi="Times New Roman"/>
                <w:color w:val="262626"/>
                <w:sz w:val="22"/>
              </w:rPr>
              <w:t>(площадки)</w:t>
            </w:r>
            <w:r w:rsidRPr="00585676">
              <w:rPr>
                <w:rFonts w:ascii="Times New Roman" w:hAnsi="Times New Roman"/>
                <w:color w:val="D0CECE"/>
                <w:sz w:val="22"/>
              </w:rPr>
              <w:t xml:space="preserve"> </w:t>
            </w:r>
            <w:r w:rsidRPr="00585676">
              <w:rPr>
                <w:rFonts w:ascii="Times New Roman" w:hAnsi="Times New Roman"/>
                <w:color w:val="auto"/>
                <w:sz w:val="22"/>
              </w:rPr>
              <w:t>на территории которых организация осуществляет заявленную на сертификацию деятельность</w:t>
            </w:r>
          </w:p>
        </w:tc>
        <w:tc>
          <w:tcPr>
            <w:tcW w:w="1591" w:type="pct"/>
            <w:vAlign w:val="center"/>
          </w:tcPr>
          <w:p w:rsidR="00B20E22" w:rsidRPr="00585676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2"/>
              </w:rPr>
            </w:pPr>
            <w:r w:rsidRPr="00585676">
              <w:rPr>
                <w:rFonts w:ascii="Times New Roman" w:hAnsi="Times New Roman"/>
                <w:color w:val="262626"/>
                <w:sz w:val="22"/>
              </w:rPr>
              <w:t>Адрес</w:t>
            </w:r>
            <w:r w:rsidRPr="00585676">
              <w:rPr>
                <w:rFonts w:ascii="Times New Roman" w:hAnsi="Times New Roman"/>
                <w:color w:val="262626"/>
                <w:sz w:val="22"/>
              </w:rPr>
              <w:br/>
              <w:t xml:space="preserve"> местонахождения</w:t>
            </w:r>
          </w:p>
        </w:tc>
      </w:tr>
      <w:tr w:rsidR="00B20E22" w:rsidRPr="00585676" w:rsidTr="009122AD">
        <w:tc>
          <w:tcPr>
            <w:tcW w:w="414" w:type="pct"/>
            <w:vAlign w:val="center"/>
          </w:tcPr>
          <w:p w:rsidR="00B20E22" w:rsidRPr="00585676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2"/>
              </w:rPr>
            </w:pPr>
            <w:r w:rsidRPr="00585676">
              <w:rPr>
                <w:rFonts w:ascii="Times New Roman" w:hAnsi="Times New Roman"/>
                <w:color w:val="262626"/>
                <w:sz w:val="22"/>
              </w:rPr>
              <w:t>1</w:t>
            </w:r>
          </w:p>
        </w:tc>
        <w:tc>
          <w:tcPr>
            <w:tcW w:w="2995" w:type="pct"/>
            <w:vAlign w:val="center"/>
          </w:tcPr>
          <w:p w:rsidR="00B20E22" w:rsidRPr="00585676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2"/>
              </w:rPr>
            </w:pPr>
            <w:r w:rsidRPr="00585676">
              <w:rPr>
                <w:rFonts w:ascii="Times New Roman" w:hAnsi="Times New Roman"/>
                <w:color w:val="262626"/>
                <w:sz w:val="22"/>
              </w:rPr>
              <w:t>2</w:t>
            </w:r>
          </w:p>
        </w:tc>
        <w:tc>
          <w:tcPr>
            <w:tcW w:w="1591" w:type="pct"/>
            <w:vAlign w:val="center"/>
          </w:tcPr>
          <w:p w:rsidR="00B20E22" w:rsidRPr="00585676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2"/>
              </w:rPr>
            </w:pPr>
            <w:r w:rsidRPr="00585676">
              <w:rPr>
                <w:rFonts w:ascii="Times New Roman" w:hAnsi="Times New Roman"/>
                <w:color w:val="262626"/>
                <w:sz w:val="22"/>
              </w:rPr>
              <w:t>3</w:t>
            </w:r>
          </w:p>
        </w:tc>
      </w:tr>
      <w:tr w:rsidR="00B20E22" w:rsidRPr="00585676" w:rsidTr="009122AD">
        <w:trPr>
          <w:trHeight w:val="316"/>
        </w:trPr>
        <w:tc>
          <w:tcPr>
            <w:tcW w:w="414" w:type="pct"/>
            <w:vAlign w:val="center"/>
          </w:tcPr>
          <w:p w:rsidR="00B20E22" w:rsidRPr="00585676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2"/>
                <w:szCs w:val="20"/>
              </w:rPr>
            </w:pPr>
            <w:r w:rsidRPr="00585676">
              <w:rPr>
                <w:rFonts w:ascii="Times New Roman" w:hAnsi="Times New Roman"/>
                <w:color w:val="262626"/>
                <w:sz w:val="22"/>
                <w:szCs w:val="20"/>
              </w:rPr>
              <w:t>1</w:t>
            </w:r>
          </w:p>
        </w:tc>
        <w:tc>
          <w:tcPr>
            <w:tcW w:w="2995" w:type="pct"/>
            <w:vAlign w:val="center"/>
          </w:tcPr>
          <w:p w:rsidR="00B20E22" w:rsidRPr="00585676" w:rsidRDefault="00B20E22" w:rsidP="009122AD">
            <w:pPr>
              <w:spacing w:line="240" w:lineRule="auto"/>
              <w:rPr>
                <w:rFonts w:ascii="Times New Roman" w:hAnsi="Times New Roman"/>
                <w:color w:val="auto"/>
                <w:sz w:val="22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B20E22" w:rsidRPr="00585676" w:rsidRDefault="00B20E22" w:rsidP="009122AD">
            <w:pPr>
              <w:spacing w:line="240" w:lineRule="auto"/>
              <w:rPr>
                <w:rFonts w:ascii="Times New Roman" w:hAnsi="Times New Roman"/>
                <w:color w:val="auto"/>
                <w:sz w:val="22"/>
                <w:szCs w:val="20"/>
              </w:rPr>
            </w:pPr>
          </w:p>
        </w:tc>
      </w:tr>
      <w:tr w:rsidR="00B20E22" w:rsidRPr="00585676" w:rsidTr="009122AD">
        <w:tc>
          <w:tcPr>
            <w:tcW w:w="414" w:type="pct"/>
            <w:vAlign w:val="center"/>
          </w:tcPr>
          <w:p w:rsidR="00B20E22" w:rsidRPr="00585676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2"/>
                <w:szCs w:val="20"/>
              </w:rPr>
            </w:pPr>
            <w:r w:rsidRPr="00585676">
              <w:rPr>
                <w:rFonts w:ascii="Times New Roman" w:hAnsi="Times New Roman"/>
                <w:color w:val="262626"/>
                <w:sz w:val="22"/>
                <w:szCs w:val="20"/>
              </w:rPr>
              <w:t>…</w:t>
            </w:r>
          </w:p>
        </w:tc>
        <w:tc>
          <w:tcPr>
            <w:tcW w:w="2995" w:type="pct"/>
            <w:vAlign w:val="center"/>
          </w:tcPr>
          <w:p w:rsidR="00B20E22" w:rsidRPr="00585676" w:rsidRDefault="00B20E22" w:rsidP="009122AD">
            <w:pPr>
              <w:spacing w:line="240" w:lineRule="auto"/>
              <w:rPr>
                <w:rFonts w:ascii="Times New Roman" w:hAnsi="Times New Roman"/>
                <w:color w:val="auto"/>
                <w:sz w:val="22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B20E22" w:rsidRPr="00585676" w:rsidRDefault="00B20E22" w:rsidP="009122AD">
            <w:pPr>
              <w:spacing w:line="240" w:lineRule="auto"/>
              <w:rPr>
                <w:rFonts w:ascii="Times New Roman" w:hAnsi="Times New Roman"/>
                <w:color w:val="auto"/>
                <w:sz w:val="22"/>
                <w:szCs w:val="20"/>
              </w:rPr>
            </w:pPr>
          </w:p>
        </w:tc>
      </w:tr>
    </w:tbl>
    <w:p w:rsidR="00B20E22" w:rsidRDefault="00B20E22" w:rsidP="00B20E22">
      <w:pPr>
        <w:rPr>
          <w:rFonts w:ascii="Times New Roman" w:hAnsi="Times New Roman"/>
          <w:b/>
          <w:sz w:val="24"/>
          <w:szCs w:val="24"/>
        </w:rPr>
      </w:pPr>
    </w:p>
    <w:p w:rsidR="00B20E22" w:rsidRDefault="00B20E22" w:rsidP="00B20E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обязуется соблюдать требования ОС в отношении порядка сертификации.</w:t>
      </w:r>
    </w:p>
    <w:p w:rsidR="00B20E22" w:rsidRDefault="00B20E22" w:rsidP="00B20E22">
      <w:pPr>
        <w:rPr>
          <w:rFonts w:ascii="Times New Roman" w:hAnsi="Times New Roman"/>
          <w:b/>
          <w:sz w:val="24"/>
          <w:szCs w:val="24"/>
        </w:rPr>
      </w:pPr>
    </w:p>
    <w:p w:rsidR="00B20E22" w:rsidRPr="00011045" w:rsidRDefault="00B20E22" w:rsidP="00B20E22">
      <w:pPr>
        <w:rPr>
          <w:rFonts w:ascii="Times New Roman" w:hAnsi="Times New Roman"/>
          <w:b/>
          <w:sz w:val="24"/>
          <w:szCs w:val="24"/>
        </w:rPr>
      </w:pPr>
      <w:r w:rsidRPr="00011045">
        <w:rPr>
          <w:rFonts w:ascii="Times New Roman" w:hAnsi="Times New Roman"/>
          <w:b/>
          <w:sz w:val="24"/>
          <w:szCs w:val="24"/>
        </w:rPr>
        <w:t>Приложения к заявлению</w:t>
      </w:r>
      <w:r w:rsidRPr="00011045">
        <w:rPr>
          <w:rStyle w:val="a9"/>
          <w:rFonts w:ascii="Times New Roman" w:hAnsi="Times New Roman"/>
          <w:sz w:val="24"/>
          <w:szCs w:val="24"/>
        </w:rPr>
        <w:footnoteReference w:id="2"/>
      </w:r>
      <w:r w:rsidRPr="00011045">
        <w:rPr>
          <w:rFonts w:ascii="Times New Roman" w:hAnsi="Times New Roman"/>
          <w:b/>
          <w:sz w:val="24"/>
          <w:szCs w:val="24"/>
        </w:rPr>
        <w:t xml:space="preserve">: </w:t>
      </w:r>
    </w:p>
    <w:p w:rsidR="00B20E22" w:rsidRDefault="00B20E22" w:rsidP="00B20E22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банковские реквизиты юридического лица или ИП </w:t>
      </w:r>
    </w:p>
    <w:p w:rsidR="00B20E22" w:rsidRDefault="00B20E22" w:rsidP="00585676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организации: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28"/>
        <w:gridCol w:w="367"/>
        <w:gridCol w:w="1349"/>
        <w:gridCol w:w="230"/>
        <w:gridCol w:w="2281"/>
      </w:tblGrid>
      <w:tr w:rsidR="00B20E22" w:rsidRPr="00B55D0D" w:rsidTr="009122AD">
        <w:tc>
          <w:tcPr>
            <w:tcW w:w="2741" w:type="pct"/>
            <w:vAlign w:val="center"/>
          </w:tcPr>
          <w:p w:rsidR="00B20E22" w:rsidRDefault="00B20E22" w:rsidP="009122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E22" w:rsidRPr="0014591B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20E22" w:rsidRPr="004F0667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color w:val="BFBFBF"/>
                <w:sz w:val="16"/>
                <w:szCs w:val="24"/>
              </w:rPr>
            </w:pPr>
          </w:p>
        </w:tc>
        <w:tc>
          <w:tcPr>
            <w:tcW w:w="721" w:type="pct"/>
            <w:vMerge w:val="restart"/>
            <w:vAlign w:val="center"/>
          </w:tcPr>
          <w:p w:rsidR="00B20E22" w:rsidRPr="004F0667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4F0667">
              <w:rPr>
                <w:rFonts w:ascii="Times New Roman" w:hAnsi="Times New Roman"/>
                <w:color w:val="BFBFBF"/>
                <w:sz w:val="16"/>
                <w:szCs w:val="24"/>
              </w:rPr>
              <w:t xml:space="preserve">Место печати </w:t>
            </w:r>
            <w:r w:rsidRPr="004F0667">
              <w:rPr>
                <w:rFonts w:ascii="Times New Roman" w:hAnsi="Times New Roman"/>
                <w:color w:val="BFBFBF"/>
                <w:sz w:val="16"/>
                <w:szCs w:val="24"/>
              </w:rPr>
              <w:br/>
              <w:t>(при наличии)</w:t>
            </w:r>
          </w:p>
        </w:tc>
        <w:tc>
          <w:tcPr>
            <w:tcW w:w="123" w:type="pct"/>
          </w:tcPr>
          <w:p w:rsidR="00B20E22" w:rsidRPr="0014591B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B20E22" w:rsidRPr="0014591B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22" w:rsidRPr="00B55D0D" w:rsidTr="009122AD">
        <w:tc>
          <w:tcPr>
            <w:tcW w:w="2741" w:type="pct"/>
            <w:vAlign w:val="center"/>
          </w:tcPr>
          <w:p w:rsidR="00B20E22" w:rsidRPr="001765AE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5AE">
              <w:rPr>
                <w:rFonts w:ascii="Times New Roman" w:hAnsi="Times New Roman"/>
                <w:i/>
                <w:sz w:val="20"/>
                <w:szCs w:val="20"/>
              </w:rPr>
              <w:t>(Ф.И.О. (полностью) руководителя юридического лица или ИП)</w:t>
            </w:r>
          </w:p>
        </w:tc>
        <w:tc>
          <w:tcPr>
            <w:tcW w:w="196" w:type="pct"/>
          </w:tcPr>
          <w:p w:rsidR="00B20E22" w:rsidRPr="001765AE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B20E22" w:rsidRPr="001765AE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" w:type="pct"/>
          </w:tcPr>
          <w:p w:rsidR="00B20E22" w:rsidRPr="001765AE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B20E22" w:rsidRPr="001765AE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65AE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B20E22" w:rsidRPr="00050DE9" w:rsidRDefault="00B20E22" w:rsidP="00B20E22">
      <w:pPr>
        <w:spacing w:before="240"/>
        <w:rPr>
          <w:rFonts w:ascii="Times New Roman" w:hAnsi="Times New Roman"/>
          <w:b/>
          <w:sz w:val="24"/>
          <w:szCs w:val="24"/>
        </w:rPr>
      </w:pPr>
      <w:r w:rsidRPr="00050DE9">
        <w:rPr>
          <w:rFonts w:ascii="Times New Roman" w:hAnsi="Times New Roman"/>
          <w:b/>
          <w:sz w:val="24"/>
          <w:szCs w:val="24"/>
        </w:rPr>
        <w:t xml:space="preserve">Заявление на сертификацию </w:t>
      </w:r>
      <w:r>
        <w:rPr>
          <w:rFonts w:ascii="Times New Roman" w:hAnsi="Times New Roman"/>
          <w:b/>
          <w:sz w:val="24"/>
          <w:szCs w:val="24"/>
        </w:rPr>
        <w:t xml:space="preserve">и приложения к нему </w:t>
      </w:r>
      <w:r w:rsidRPr="00050DE9">
        <w:rPr>
          <w:rFonts w:ascii="Times New Roman" w:hAnsi="Times New Roman"/>
          <w:b/>
          <w:sz w:val="24"/>
          <w:szCs w:val="24"/>
        </w:rPr>
        <w:t>заполнил: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90"/>
        <w:gridCol w:w="2333"/>
        <w:gridCol w:w="2066"/>
        <w:gridCol w:w="2066"/>
      </w:tblGrid>
      <w:tr w:rsidR="00B20E22" w:rsidRPr="00B55D0D" w:rsidTr="009122AD">
        <w:trPr>
          <w:trHeight w:val="198"/>
        </w:trPr>
        <w:tc>
          <w:tcPr>
            <w:tcW w:w="1545" w:type="pct"/>
            <w:vAlign w:val="center"/>
          </w:tcPr>
          <w:p w:rsidR="00B20E22" w:rsidRPr="0014591B" w:rsidRDefault="00B20E22" w:rsidP="009122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vAlign w:val="center"/>
          </w:tcPr>
          <w:p w:rsidR="00B20E22" w:rsidRPr="0014591B" w:rsidRDefault="00B20E22" w:rsidP="009122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B20E22" w:rsidRPr="0014591B" w:rsidRDefault="00B20E22" w:rsidP="009122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B20E22" w:rsidRPr="0014591B" w:rsidRDefault="00B20E22" w:rsidP="009122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22" w:rsidRPr="00B55D0D" w:rsidTr="009122AD">
        <w:tc>
          <w:tcPr>
            <w:tcW w:w="1545" w:type="pct"/>
            <w:vAlign w:val="center"/>
          </w:tcPr>
          <w:p w:rsidR="00B20E22" w:rsidRPr="0014591B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(должность) </w:t>
            </w:r>
          </w:p>
        </w:tc>
        <w:tc>
          <w:tcPr>
            <w:tcW w:w="1247" w:type="pct"/>
            <w:vAlign w:val="center"/>
          </w:tcPr>
          <w:p w:rsidR="00B20E22" w:rsidRPr="0014591B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D5">
              <w:rPr>
                <w:rFonts w:ascii="Times New Roman" w:hAnsi="Times New Roman"/>
                <w:i/>
                <w:sz w:val="24"/>
                <w:szCs w:val="24"/>
              </w:rPr>
              <w:t>Ф.И.О. (полностью)</w:t>
            </w:r>
          </w:p>
        </w:tc>
        <w:tc>
          <w:tcPr>
            <w:tcW w:w="1104" w:type="pct"/>
            <w:vAlign w:val="center"/>
          </w:tcPr>
          <w:p w:rsidR="00B20E22" w:rsidRPr="0014591B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(контактный телефон)</w:t>
            </w:r>
          </w:p>
        </w:tc>
        <w:tc>
          <w:tcPr>
            <w:tcW w:w="1104" w:type="pct"/>
          </w:tcPr>
          <w:p w:rsidR="00B20E22" w:rsidRDefault="00B20E22" w:rsidP="009122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80DAF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почты)</w:t>
            </w:r>
          </w:p>
        </w:tc>
      </w:tr>
    </w:tbl>
    <w:p w:rsidR="00AA75DB" w:rsidRDefault="00EF5F7F"/>
    <w:sectPr w:rsidR="00AA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7F" w:rsidRDefault="00EF5F7F" w:rsidP="00B20E22">
      <w:pPr>
        <w:spacing w:line="240" w:lineRule="auto"/>
      </w:pPr>
      <w:r>
        <w:separator/>
      </w:r>
    </w:p>
  </w:endnote>
  <w:endnote w:type="continuationSeparator" w:id="0">
    <w:p w:rsidR="00EF5F7F" w:rsidRDefault="00EF5F7F" w:rsidP="00B20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7F" w:rsidRDefault="00EF5F7F" w:rsidP="00B20E22">
      <w:pPr>
        <w:spacing w:line="240" w:lineRule="auto"/>
      </w:pPr>
      <w:r>
        <w:separator/>
      </w:r>
    </w:p>
  </w:footnote>
  <w:footnote w:type="continuationSeparator" w:id="0">
    <w:p w:rsidR="00EF5F7F" w:rsidRDefault="00EF5F7F" w:rsidP="00B20E22">
      <w:pPr>
        <w:spacing w:line="240" w:lineRule="auto"/>
      </w:pPr>
      <w:r>
        <w:continuationSeparator/>
      </w:r>
    </w:p>
  </w:footnote>
  <w:footnote w:id="1">
    <w:p w:rsidR="00B20E22" w:rsidRPr="005A7287" w:rsidRDefault="00B20E22" w:rsidP="00B20E22">
      <w:pPr>
        <w:pStyle w:val="a7"/>
        <w:rPr>
          <w:sz w:val="16"/>
          <w:szCs w:val="16"/>
        </w:rPr>
      </w:pPr>
      <w:r w:rsidRPr="005A7287">
        <w:rPr>
          <w:rStyle w:val="a9"/>
          <w:sz w:val="16"/>
          <w:szCs w:val="16"/>
        </w:rPr>
        <w:footnoteRef/>
      </w:r>
      <w:r w:rsidRPr="005A7287">
        <w:rPr>
          <w:sz w:val="16"/>
          <w:szCs w:val="16"/>
        </w:rPr>
        <w:t xml:space="preserve"> Из области сертификации </w:t>
      </w:r>
      <w:r>
        <w:rPr>
          <w:sz w:val="16"/>
          <w:szCs w:val="16"/>
        </w:rPr>
        <w:t xml:space="preserve">организацией </w:t>
      </w:r>
      <w:r w:rsidRPr="005A7287">
        <w:rPr>
          <w:sz w:val="16"/>
          <w:szCs w:val="16"/>
        </w:rPr>
        <w:t>должны быть исключены пункты требований, нормативно-технического документ</w:t>
      </w:r>
      <w:r>
        <w:rPr>
          <w:sz w:val="16"/>
          <w:szCs w:val="16"/>
        </w:rPr>
        <w:t>а</w:t>
      </w:r>
      <w:r w:rsidRPr="005A7287">
        <w:rPr>
          <w:sz w:val="16"/>
          <w:szCs w:val="16"/>
        </w:rPr>
        <w:t xml:space="preserve">, которые организация передала на выполнение сторонней организации </w:t>
      </w:r>
      <w:r>
        <w:rPr>
          <w:sz w:val="16"/>
          <w:szCs w:val="16"/>
        </w:rPr>
        <w:t xml:space="preserve">(подрядчику, контрагенту) </w:t>
      </w:r>
      <w:r w:rsidRPr="005A7287">
        <w:rPr>
          <w:sz w:val="16"/>
          <w:szCs w:val="16"/>
        </w:rPr>
        <w:t>на основании договора</w:t>
      </w:r>
      <w:r>
        <w:rPr>
          <w:sz w:val="16"/>
          <w:szCs w:val="16"/>
        </w:rPr>
        <w:t>.</w:t>
      </w:r>
    </w:p>
  </w:footnote>
  <w:footnote w:id="2">
    <w:p w:rsidR="00B20E22" w:rsidRPr="00DB0324" w:rsidRDefault="00B20E22" w:rsidP="00B20E22">
      <w:pPr>
        <w:pStyle w:val="a7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011045">
        <w:rPr>
          <w:sz w:val="16"/>
          <w:szCs w:val="16"/>
        </w:rPr>
        <w:t xml:space="preserve">Указанные </w:t>
      </w:r>
      <w:r>
        <w:rPr>
          <w:sz w:val="16"/>
          <w:szCs w:val="16"/>
        </w:rPr>
        <w:t>п</w:t>
      </w:r>
      <w:r w:rsidRPr="00A35C42">
        <w:rPr>
          <w:sz w:val="16"/>
          <w:szCs w:val="16"/>
        </w:rPr>
        <w:t>риложени</w:t>
      </w:r>
      <w:r>
        <w:rPr>
          <w:sz w:val="16"/>
          <w:szCs w:val="16"/>
        </w:rPr>
        <w:t>я</w:t>
      </w:r>
      <w:r w:rsidRPr="00A35C42">
        <w:rPr>
          <w:sz w:val="16"/>
          <w:szCs w:val="16"/>
        </w:rPr>
        <w:t xml:space="preserve"> явля</w:t>
      </w:r>
      <w:r>
        <w:rPr>
          <w:sz w:val="16"/>
          <w:szCs w:val="16"/>
        </w:rPr>
        <w:t>ю</w:t>
      </w:r>
      <w:r w:rsidRPr="00A35C42">
        <w:rPr>
          <w:sz w:val="16"/>
          <w:szCs w:val="16"/>
        </w:rPr>
        <w:t xml:space="preserve">тся неотъемлемой частью заявления на сертификацию. </w:t>
      </w:r>
      <w:r>
        <w:rPr>
          <w:sz w:val="16"/>
          <w:szCs w:val="16"/>
        </w:rPr>
        <w:t xml:space="preserve">Организация имеет право представить любые дополнительные сведения о ней и качестве </w:t>
      </w:r>
      <w:proofErr w:type="gramStart"/>
      <w:r>
        <w:rPr>
          <w:sz w:val="16"/>
          <w:szCs w:val="16"/>
        </w:rPr>
        <w:t>услуг</w:t>
      </w:r>
      <w:proofErr w:type="gramEnd"/>
      <w:r>
        <w:rPr>
          <w:sz w:val="16"/>
          <w:szCs w:val="16"/>
        </w:rPr>
        <w:t xml:space="preserve"> заявленных на сертификацию.</w:t>
      </w:r>
    </w:p>
    <w:p w:rsidR="00B20E22" w:rsidRPr="00DB0324" w:rsidRDefault="00B20E22" w:rsidP="00B20E22">
      <w:pPr>
        <w:pStyle w:val="a7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2FC1"/>
    <w:multiLevelType w:val="hybridMultilevel"/>
    <w:tmpl w:val="63E242F2"/>
    <w:lvl w:ilvl="0" w:tplc="ADC4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AB"/>
    <w:rsid w:val="00141BA4"/>
    <w:rsid w:val="001D61AB"/>
    <w:rsid w:val="00585676"/>
    <w:rsid w:val="00B052AA"/>
    <w:rsid w:val="00B20E22"/>
    <w:rsid w:val="00B30E08"/>
    <w:rsid w:val="00B85EF3"/>
    <w:rsid w:val="00C92C59"/>
    <w:rsid w:val="00CD3AD9"/>
    <w:rsid w:val="00CE6D9A"/>
    <w:rsid w:val="00D8459E"/>
    <w:rsid w:val="00E144BD"/>
    <w:rsid w:val="00E64EE6"/>
    <w:rsid w:val="00E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0E22"/>
    <w:pPr>
      <w:spacing w:after="0" w:line="276" w:lineRule="auto"/>
    </w:pPr>
    <w:rPr>
      <w:rFonts w:ascii="Arial" w:eastAsia="Arial" w:hAnsi="Arial" w:cs="Arial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5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МК"/>
    <w:basedOn w:val="1"/>
    <w:link w:val="a4"/>
    <w:autoRedefine/>
    <w:qFormat/>
    <w:rsid w:val="00D8459E"/>
    <w:pPr>
      <w:spacing w:before="480" w:after="120" w:line="240" w:lineRule="auto"/>
      <w:ind w:firstLine="720"/>
      <w:contextualSpacing/>
    </w:pPr>
    <w:rPr>
      <w:rFonts w:ascii="Times New Roman" w:eastAsiaTheme="minorHAnsi" w:hAnsi="Times New Roman" w:cs="Times New Roman"/>
      <w:b/>
      <w:color w:val="auto"/>
      <w:sz w:val="24"/>
      <w:szCs w:val="24"/>
    </w:rPr>
  </w:style>
  <w:style w:type="character" w:customStyle="1" w:styleId="a4">
    <w:name w:val="Заголовок СМК Знак"/>
    <w:basedOn w:val="10"/>
    <w:link w:val="a3"/>
    <w:rsid w:val="00D8459E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4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Закголовок 1 ПОЛОЖЕНИЕ"/>
    <w:basedOn w:val="1"/>
    <w:link w:val="12"/>
    <w:autoRedefine/>
    <w:qFormat/>
    <w:rsid w:val="00D8459E"/>
    <w:pPr>
      <w:spacing w:before="480" w:after="120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b/>
      <w:color w:val="auto"/>
      <w:sz w:val="48"/>
      <w:szCs w:val="48"/>
    </w:rPr>
  </w:style>
  <w:style w:type="character" w:customStyle="1" w:styleId="12">
    <w:name w:val="Закголовок 1 ПОЛОЖЕНИЕ Знак"/>
    <w:basedOn w:val="10"/>
    <w:link w:val="11"/>
    <w:rsid w:val="00D8459E"/>
    <w:rPr>
      <w:rFonts w:ascii="Times New Roman" w:eastAsia="Times New Roman" w:hAnsi="Times New Roman" w:cs="Times New Roman"/>
      <w:b/>
      <w:color w:val="2E74B5" w:themeColor="accent1" w:themeShade="BF"/>
      <w:sz w:val="48"/>
      <w:szCs w:val="48"/>
    </w:rPr>
  </w:style>
  <w:style w:type="table" w:styleId="a5">
    <w:name w:val="Table Grid"/>
    <w:basedOn w:val="a1"/>
    <w:uiPriority w:val="59"/>
    <w:rsid w:val="00B20E22"/>
    <w:pPr>
      <w:spacing w:after="0" w:line="240" w:lineRule="auto"/>
    </w:pPr>
    <w:rPr>
      <w:rFonts w:ascii="Arial" w:eastAsia="Arial" w:hAnsi="Arial" w:cs="Arial"/>
      <w:color w:val="000000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20E22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rsid w:val="00B20E22"/>
    <w:pPr>
      <w:spacing w:line="240" w:lineRule="auto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20E22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footnote reference"/>
    <w:uiPriority w:val="99"/>
    <w:unhideWhenUsed/>
    <w:rsid w:val="00B20E22"/>
    <w:rPr>
      <w:vertAlign w:val="superscript"/>
    </w:rPr>
  </w:style>
  <w:style w:type="character" w:styleId="aa">
    <w:name w:val="Placeholder Text"/>
    <w:uiPriority w:val="99"/>
    <w:semiHidden/>
    <w:rsid w:val="00B20E22"/>
    <w:rPr>
      <w:color w:val="808080"/>
    </w:rPr>
  </w:style>
  <w:style w:type="paragraph" w:customStyle="1" w:styleId="120">
    <w:name w:val="Стандарт 12"/>
    <w:basedOn w:val="a"/>
    <w:link w:val="121"/>
    <w:qFormat/>
    <w:rsid w:val="00B20E22"/>
    <w:pPr>
      <w:spacing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en-US"/>
    </w:rPr>
  </w:style>
  <w:style w:type="character" w:customStyle="1" w:styleId="121">
    <w:name w:val="Стандарт 12 Знак"/>
    <w:link w:val="120"/>
    <w:rsid w:val="00B20E2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scpg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pg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/pages/directions/confirmation/voluntaryvalid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F.Zayavlenie-na-sertifikatsiyu-uslug-proizvodstv_.dotx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 Алексей Сергеевич</dc:creator>
  <cp:keywords/>
  <dc:description/>
  <cp:lastModifiedBy>Чумаков Алексей Сергеевич</cp:lastModifiedBy>
  <cp:revision>3</cp:revision>
  <dcterms:created xsi:type="dcterms:W3CDTF">2018-12-11T06:31:00Z</dcterms:created>
  <dcterms:modified xsi:type="dcterms:W3CDTF">2018-12-11T06:33:00Z</dcterms:modified>
</cp:coreProperties>
</file>